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1A" w:rsidRPr="004638B5" w:rsidRDefault="0028041A" w:rsidP="0028041A">
      <w:pPr>
        <w:pStyle w:val="ab"/>
        <w:jc w:val="center"/>
        <w:rPr>
          <w:b/>
          <w:sz w:val="28"/>
          <w:szCs w:val="28"/>
        </w:rPr>
      </w:pPr>
      <w:r w:rsidRPr="004638B5">
        <w:rPr>
          <w:b/>
          <w:sz w:val="28"/>
          <w:szCs w:val="28"/>
        </w:rPr>
        <w:t>СОВЕТ ДЕПУТАТОВ</w:t>
      </w:r>
    </w:p>
    <w:p w:rsidR="0028041A" w:rsidRPr="004638B5" w:rsidRDefault="0028041A" w:rsidP="0028041A">
      <w:pPr>
        <w:pStyle w:val="ab"/>
        <w:jc w:val="center"/>
        <w:rPr>
          <w:b/>
          <w:sz w:val="28"/>
          <w:szCs w:val="28"/>
        </w:rPr>
      </w:pPr>
      <w:r w:rsidRPr="004638B5">
        <w:rPr>
          <w:b/>
          <w:sz w:val="28"/>
          <w:szCs w:val="28"/>
        </w:rPr>
        <w:t>ВЕРХНЕГНУТОВСКОГО СЕЛЬСКОГО ПОСЕЛЕНИЯ</w:t>
      </w:r>
    </w:p>
    <w:p w:rsidR="0028041A" w:rsidRDefault="0028041A" w:rsidP="0028041A">
      <w:pPr>
        <w:pStyle w:val="a9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11445">
        <w:rPr>
          <w:b/>
          <w:sz w:val="28"/>
          <w:szCs w:val="28"/>
        </w:rPr>
        <w:t>Чернышковского муниципального района Волгоградской области</w:t>
      </w:r>
    </w:p>
    <w:p w:rsidR="0028041A" w:rsidRPr="006279C0" w:rsidRDefault="0028041A" w:rsidP="0028041A">
      <w:pPr>
        <w:pStyle w:val="a9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28041A" w:rsidRDefault="0028041A" w:rsidP="00121C07">
      <w:pPr>
        <w:pStyle w:val="a3"/>
        <w:rPr>
          <w:b/>
          <w:bCs/>
        </w:rPr>
      </w:pPr>
    </w:p>
    <w:p w:rsidR="00121C07" w:rsidRPr="0028041A" w:rsidRDefault="00121C07" w:rsidP="00121C07">
      <w:pPr>
        <w:pStyle w:val="a3"/>
        <w:rPr>
          <w:b/>
          <w:bCs/>
          <w:sz w:val="28"/>
          <w:szCs w:val="28"/>
        </w:rPr>
      </w:pPr>
      <w:proofErr w:type="gramStart"/>
      <w:r w:rsidRPr="0028041A">
        <w:rPr>
          <w:b/>
          <w:bCs/>
          <w:sz w:val="28"/>
          <w:szCs w:val="28"/>
        </w:rPr>
        <w:t>Р</w:t>
      </w:r>
      <w:proofErr w:type="gramEnd"/>
      <w:r w:rsidR="0028041A" w:rsidRPr="0028041A">
        <w:rPr>
          <w:b/>
          <w:bCs/>
          <w:sz w:val="28"/>
          <w:szCs w:val="28"/>
        </w:rPr>
        <w:t xml:space="preserve"> </w:t>
      </w:r>
      <w:r w:rsidRPr="0028041A">
        <w:rPr>
          <w:b/>
          <w:bCs/>
          <w:sz w:val="28"/>
          <w:szCs w:val="28"/>
        </w:rPr>
        <w:t>Е</w:t>
      </w:r>
      <w:r w:rsidR="0028041A" w:rsidRPr="0028041A">
        <w:rPr>
          <w:b/>
          <w:bCs/>
          <w:sz w:val="28"/>
          <w:szCs w:val="28"/>
        </w:rPr>
        <w:t xml:space="preserve"> </w:t>
      </w:r>
      <w:r w:rsidRPr="0028041A">
        <w:rPr>
          <w:b/>
          <w:bCs/>
          <w:sz w:val="28"/>
          <w:szCs w:val="28"/>
        </w:rPr>
        <w:t>Ш</w:t>
      </w:r>
      <w:r w:rsidR="0028041A" w:rsidRPr="0028041A">
        <w:rPr>
          <w:b/>
          <w:bCs/>
          <w:sz w:val="28"/>
          <w:szCs w:val="28"/>
        </w:rPr>
        <w:t xml:space="preserve"> </w:t>
      </w:r>
      <w:r w:rsidRPr="0028041A">
        <w:rPr>
          <w:b/>
          <w:bCs/>
          <w:sz w:val="28"/>
          <w:szCs w:val="28"/>
        </w:rPr>
        <w:t>Е</w:t>
      </w:r>
      <w:r w:rsidR="0028041A" w:rsidRPr="0028041A">
        <w:rPr>
          <w:b/>
          <w:bCs/>
          <w:sz w:val="28"/>
          <w:szCs w:val="28"/>
        </w:rPr>
        <w:t xml:space="preserve"> </w:t>
      </w:r>
      <w:r w:rsidRPr="0028041A">
        <w:rPr>
          <w:b/>
          <w:bCs/>
          <w:sz w:val="28"/>
          <w:szCs w:val="28"/>
        </w:rPr>
        <w:t>Н</w:t>
      </w:r>
      <w:r w:rsidR="0028041A" w:rsidRPr="0028041A">
        <w:rPr>
          <w:b/>
          <w:bCs/>
          <w:sz w:val="28"/>
          <w:szCs w:val="28"/>
        </w:rPr>
        <w:t xml:space="preserve"> </w:t>
      </w:r>
      <w:r w:rsidRPr="0028041A">
        <w:rPr>
          <w:b/>
          <w:bCs/>
          <w:sz w:val="28"/>
          <w:szCs w:val="28"/>
        </w:rPr>
        <w:t>И</w:t>
      </w:r>
      <w:r w:rsidR="0028041A" w:rsidRPr="0028041A">
        <w:rPr>
          <w:b/>
          <w:bCs/>
          <w:sz w:val="28"/>
          <w:szCs w:val="28"/>
        </w:rPr>
        <w:t xml:space="preserve"> </w:t>
      </w:r>
      <w:r w:rsidRPr="0028041A">
        <w:rPr>
          <w:b/>
          <w:bCs/>
          <w:sz w:val="28"/>
          <w:szCs w:val="28"/>
        </w:rPr>
        <w:t>Е</w:t>
      </w:r>
    </w:p>
    <w:p w:rsidR="00121C07" w:rsidRPr="0028041A" w:rsidRDefault="00121C07" w:rsidP="00121C07">
      <w:pPr>
        <w:pStyle w:val="a3"/>
        <w:rPr>
          <w:b/>
          <w:bCs/>
          <w:sz w:val="28"/>
          <w:szCs w:val="28"/>
        </w:rPr>
      </w:pPr>
    </w:p>
    <w:p w:rsidR="00121C07" w:rsidRDefault="00121C07" w:rsidP="00121C07">
      <w:pPr>
        <w:jc w:val="center"/>
        <w:rPr>
          <w:b/>
          <w:bCs/>
          <w:sz w:val="32"/>
        </w:rPr>
      </w:pPr>
    </w:p>
    <w:p w:rsidR="00F90ED9" w:rsidRDefault="00121C07" w:rsidP="00F90ED9">
      <w:pPr>
        <w:pStyle w:val="a4"/>
        <w:rPr>
          <w:b/>
          <w:bCs/>
          <w:sz w:val="24"/>
        </w:rPr>
      </w:pPr>
      <w:r w:rsidRPr="00F90ED9">
        <w:rPr>
          <w:b/>
          <w:bCs/>
          <w:sz w:val="24"/>
        </w:rPr>
        <w:t>Об исполнении бюджета</w:t>
      </w:r>
    </w:p>
    <w:p w:rsidR="00121C07" w:rsidRPr="00F90ED9" w:rsidRDefault="00121C07" w:rsidP="00F90ED9">
      <w:pPr>
        <w:pStyle w:val="a4"/>
        <w:rPr>
          <w:b/>
          <w:bCs/>
          <w:sz w:val="24"/>
        </w:rPr>
      </w:pPr>
      <w:r w:rsidRPr="00F90ED9">
        <w:rPr>
          <w:b/>
          <w:bCs/>
          <w:sz w:val="24"/>
        </w:rPr>
        <w:t xml:space="preserve">Верхнегнутовского сельского поселения за </w:t>
      </w:r>
      <w:r w:rsidR="001D6638">
        <w:rPr>
          <w:b/>
          <w:bCs/>
          <w:sz w:val="24"/>
        </w:rPr>
        <w:t>2017</w:t>
      </w:r>
      <w:r w:rsidRPr="00F90ED9">
        <w:rPr>
          <w:b/>
          <w:bCs/>
          <w:sz w:val="24"/>
        </w:rPr>
        <w:t xml:space="preserve"> год</w:t>
      </w:r>
    </w:p>
    <w:p w:rsidR="00121C07" w:rsidRDefault="00121C07" w:rsidP="00121C07">
      <w:pPr>
        <w:pStyle w:val="a4"/>
        <w:jc w:val="left"/>
        <w:rPr>
          <w:b/>
          <w:bCs/>
        </w:rPr>
      </w:pPr>
    </w:p>
    <w:p w:rsidR="009A3C98" w:rsidRDefault="009A3C98" w:rsidP="00625E42">
      <w:pPr>
        <w:jc w:val="both"/>
      </w:pPr>
      <w:r>
        <w:t xml:space="preserve">На основании статей </w:t>
      </w:r>
      <w:r w:rsidR="00625E42">
        <w:t>19-24</w:t>
      </w:r>
      <w:r>
        <w:t xml:space="preserve"> Решения Совета депутатов Верхнегнутовского сельского поселения «Об утверждении Положения «О бюджетном процессе в </w:t>
      </w:r>
      <w:proofErr w:type="spellStart"/>
      <w:r>
        <w:t>Верхнегнутовско</w:t>
      </w:r>
      <w:r w:rsidR="00625E42">
        <w:t>м</w:t>
      </w:r>
      <w:proofErr w:type="spellEnd"/>
      <w:r>
        <w:t xml:space="preserve">  сельском поселении» </w:t>
      </w:r>
      <w:r w:rsidR="004E417D" w:rsidRPr="003136BA">
        <w:t xml:space="preserve">№ </w:t>
      </w:r>
      <w:r w:rsidR="004E417D">
        <w:t>20/8</w:t>
      </w:r>
      <w:r w:rsidR="004E417D" w:rsidRPr="003136BA">
        <w:t xml:space="preserve"> от </w:t>
      </w:r>
      <w:r w:rsidR="004E417D">
        <w:t>30 октября</w:t>
      </w:r>
      <w:r w:rsidR="004E417D" w:rsidRPr="003136BA">
        <w:t xml:space="preserve"> </w:t>
      </w:r>
      <w:r w:rsidR="00284458">
        <w:t>2015</w:t>
      </w:r>
      <w:r w:rsidR="004E417D" w:rsidRPr="003136BA">
        <w:t xml:space="preserve"> года</w:t>
      </w:r>
      <w:r>
        <w:t xml:space="preserve">,        </w:t>
      </w:r>
    </w:p>
    <w:p w:rsidR="00121C07" w:rsidRDefault="009A3C98" w:rsidP="00625E42">
      <w:pPr>
        <w:jc w:val="both"/>
      </w:pPr>
      <w:r>
        <w:t xml:space="preserve"> </w:t>
      </w:r>
    </w:p>
    <w:p w:rsidR="00121C07" w:rsidRPr="009A3C98" w:rsidRDefault="00121C07" w:rsidP="00625E42">
      <w:pPr>
        <w:pStyle w:val="1"/>
        <w:rPr>
          <w:b/>
          <w:bCs/>
          <w:sz w:val="24"/>
        </w:rPr>
      </w:pPr>
      <w:r w:rsidRPr="009A3C98">
        <w:rPr>
          <w:b/>
          <w:bCs/>
          <w:sz w:val="24"/>
        </w:rPr>
        <w:t>Совет депутатов Верхнегнутовского сельского поселения решил:</w:t>
      </w:r>
    </w:p>
    <w:p w:rsidR="00121C07" w:rsidRDefault="00121C07" w:rsidP="00625E42">
      <w:pPr>
        <w:jc w:val="both"/>
      </w:pPr>
    </w:p>
    <w:p w:rsidR="00625E42" w:rsidRDefault="009A3C98" w:rsidP="00625E42">
      <w:pPr>
        <w:jc w:val="both"/>
      </w:pPr>
      <w:r>
        <w:t xml:space="preserve">Статья 1. </w:t>
      </w:r>
      <w:r w:rsidR="00DA5669">
        <w:t xml:space="preserve">Утвердить отчет об исполнении бюджета Верхнегнутовского сельского поселения за </w:t>
      </w:r>
      <w:r w:rsidR="001D6638">
        <w:t>2017</w:t>
      </w:r>
      <w:r w:rsidR="00DA5669">
        <w:t xml:space="preserve"> год</w:t>
      </w:r>
      <w:r w:rsidR="00DA5669" w:rsidRPr="009B25EA">
        <w:t>:</w:t>
      </w:r>
      <w:r w:rsidR="00DA5669">
        <w:t xml:space="preserve"> </w:t>
      </w:r>
    </w:p>
    <w:p w:rsidR="00625E42" w:rsidRDefault="00DA5669" w:rsidP="00625E42">
      <w:pPr>
        <w:ind w:firstLine="851"/>
        <w:jc w:val="both"/>
      </w:pPr>
      <w:r>
        <w:t xml:space="preserve">по доходам в сумме </w:t>
      </w:r>
      <w:r w:rsidR="00102858">
        <w:t>8160,4</w:t>
      </w:r>
      <w:r>
        <w:t xml:space="preserve"> тыс. рублей</w:t>
      </w:r>
      <w:r w:rsidRPr="009B25EA">
        <w:t>;</w:t>
      </w:r>
    </w:p>
    <w:p w:rsidR="00625E42" w:rsidRDefault="00DA5669" w:rsidP="00625E42">
      <w:pPr>
        <w:ind w:firstLine="851"/>
        <w:jc w:val="both"/>
      </w:pPr>
      <w:r>
        <w:t xml:space="preserve">по расходам в сумме </w:t>
      </w:r>
      <w:r w:rsidR="00102858">
        <w:t>7533,8</w:t>
      </w:r>
      <w:r>
        <w:t xml:space="preserve"> тыс. рублей</w:t>
      </w:r>
      <w:r w:rsidRPr="009B25EA">
        <w:t>;</w:t>
      </w:r>
    </w:p>
    <w:p w:rsidR="00DA5669" w:rsidRDefault="00DA5669" w:rsidP="00625E42">
      <w:pPr>
        <w:ind w:firstLine="851"/>
        <w:jc w:val="both"/>
      </w:pPr>
      <w:proofErr w:type="gramStart"/>
      <w:r>
        <w:rPr>
          <w:lang w:val="en-US"/>
        </w:rPr>
        <w:t>c</w:t>
      </w:r>
      <w:proofErr w:type="gramEnd"/>
      <w:r>
        <w:t xml:space="preserve"> </w:t>
      </w:r>
      <w:proofErr w:type="spellStart"/>
      <w:r w:rsidR="00102858">
        <w:t>профицитом</w:t>
      </w:r>
      <w:proofErr w:type="spellEnd"/>
      <w:r>
        <w:t xml:space="preserve"> в сумме </w:t>
      </w:r>
      <w:r w:rsidR="00102858">
        <w:t>626,6</w:t>
      </w:r>
      <w:r>
        <w:t xml:space="preserve"> тыс. рублей.</w:t>
      </w:r>
    </w:p>
    <w:p w:rsidR="00625E42" w:rsidRDefault="00625E42" w:rsidP="00625E42">
      <w:pPr>
        <w:ind w:left="360"/>
        <w:jc w:val="both"/>
      </w:pPr>
    </w:p>
    <w:p w:rsidR="00625E42" w:rsidRDefault="009A3C98" w:rsidP="00625E42">
      <w:pPr>
        <w:jc w:val="both"/>
      </w:pPr>
      <w:r>
        <w:t xml:space="preserve">Статья </w:t>
      </w:r>
      <w:r w:rsidR="00DA5669">
        <w:t>2.     Утвердить исполнение следующих показателей</w:t>
      </w:r>
      <w:r w:rsidR="00DA5669" w:rsidRPr="007E52F7">
        <w:t>:</w:t>
      </w:r>
    </w:p>
    <w:p w:rsidR="00625E42" w:rsidRDefault="002C4CB9" w:rsidP="00625E42">
      <w:pPr>
        <w:ind w:firstLine="851"/>
        <w:jc w:val="both"/>
      </w:pPr>
      <w:r>
        <w:t xml:space="preserve">-  доходов бюджета Верхнегнутовского сельского поселения по кодам классификации доходов </w:t>
      </w:r>
      <w:r w:rsidR="00E96394">
        <w:t xml:space="preserve">бюджета Верхнегнутовского сельского поселения </w:t>
      </w:r>
      <w:r>
        <w:t xml:space="preserve">за </w:t>
      </w:r>
      <w:r w:rsidR="001D6638">
        <w:t>2017</w:t>
      </w:r>
      <w:r>
        <w:t xml:space="preserve"> год согласно приложению 1 к настоящему Решению;</w:t>
      </w:r>
    </w:p>
    <w:p w:rsidR="00625E42" w:rsidRDefault="002C4CB9" w:rsidP="00625E42">
      <w:pPr>
        <w:ind w:firstLine="851"/>
        <w:jc w:val="both"/>
      </w:pPr>
      <w:r>
        <w:t xml:space="preserve">- расходов бюджета Верхнегнутовского сельского поселения по разделам и подразделам классификации расходов бюджета Верхнегнутовского сельского поселения за </w:t>
      </w:r>
      <w:r w:rsidR="001D6638">
        <w:t>2017</w:t>
      </w:r>
      <w:r>
        <w:t xml:space="preserve"> год согласно приложению </w:t>
      </w:r>
      <w:r w:rsidR="00625E42">
        <w:t>2</w:t>
      </w:r>
      <w:r>
        <w:t xml:space="preserve"> к настоящему Решению</w:t>
      </w:r>
      <w:r w:rsidRPr="003D2977">
        <w:t>;</w:t>
      </w:r>
      <w:r>
        <w:t xml:space="preserve"> </w:t>
      </w:r>
    </w:p>
    <w:p w:rsidR="00625E42" w:rsidRDefault="002C4CB9" w:rsidP="00625E42">
      <w:pPr>
        <w:ind w:firstLine="851"/>
        <w:jc w:val="both"/>
      </w:pPr>
      <w:r>
        <w:t xml:space="preserve">- расходов бюджета Верхнегнутовского сельского поселения по ведомственной структуре расходов бюджета Верхнегнутовского сельского поселения за </w:t>
      </w:r>
      <w:r w:rsidR="001D6638">
        <w:t>2017</w:t>
      </w:r>
      <w:r>
        <w:t xml:space="preserve"> год согласно приложению </w:t>
      </w:r>
      <w:r w:rsidR="00625E42">
        <w:t>3</w:t>
      </w:r>
      <w:r>
        <w:t xml:space="preserve"> к настоящему Решению</w:t>
      </w:r>
      <w:r w:rsidRPr="003D2977">
        <w:t>;</w:t>
      </w:r>
    </w:p>
    <w:p w:rsidR="002C4CB9" w:rsidRPr="003D2977" w:rsidRDefault="002C4CB9" w:rsidP="00625E42">
      <w:pPr>
        <w:ind w:firstLine="851"/>
        <w:jc w:val="both"/>
      </w:pPr>
      <w:r>
        <w:t>- источников финансирования дефицита бюджета Верхнегнутовского сельского поселения</w:t>
      </w:r>
      <w:r w:rsidRPr="00A639CB">
        <w:t xml:space="preserve"> </w:t>
      </w:r>
      <w:r>
        <w:t xml:space="preserve">по кодам </w:t>
      </w:r>
      <w:proofErr w:type="gramStart"/>
      <w:r>
        <w:t>классификации источников финансирования дефицита бюджета</w:t>
      </w:r>
      <w:proofErr w:type="gramEnd"/>
      <w:r>
        <w:t xml:space="preserve"> Верхнегнутовского сельского поселения за </w:t>
      </w:r>
      <w:r w:rsidR="001D6638">
        <w:t>2017</w:t>
      </w:r>
      <w:r>
        <w:t xml:space="preserve"> год, согласно приложению </w:t>
      </w:r>
      <w:r w:rsidR="004E417D">
        <w:t>4</w:t>
      </w:r>
      <w:r>
        <w:t xml:space="preserve"> к настоящему Решению</w:t>
      </w:r>
      <w:r w:rsidRPr="003D2977">
        <w:t>;</w:t>
      </w:r>
    </w:p>
    <w:p w:rsidR="00DA5669" w:rsidRPr="002009AB" w:rsidRDefault="00DA5669" w:rsidP="00DA5669">
      <w:pPr>
        <w:jc w:val="both"/>
      </w:pPr>
    </w:p>
    <w:p w:rsidR="004E417D" w:rsidRDefault="00E33511" w:rsidP="00DA5669">
      <w:r>
        <w:t xml:space="preserve">Статья </w:t>
      </w:r>
      <w:r w:rsidR="00DA5669">
        <w:t xml:space="preserve">3.    </w:t>
      </w:r>
      <w:r w:rsidR="004E417D" w:rsidRPr="00D72B15">
        <w:t>Настоящее Решение</w:t>
      </w:r>
      <w:r w:rsidR="004E417D">
        <w:t xml:space="preserve"> </w:t>
      </w:r>
      <w:r w:rsidR="004E417D" w:rsidRPr="00ED3DE3">
        <w:rPr>
          <w:noProof/>
        </w:rPr>
        <w:t>подлежит официальному опубликованию</w:t>
      </w:r>
      <w:r w:rsidR="004E417D">
        <w:rPr>
          <w:noProof/>
        </w:rPr>
        <w:t xml:space="preserve"> (обнародованию)</w:t>
      </w:r>
      <w:r w:rsidR="004E417D" w:rsidRPr="00ED3DE3">
        <w:rPr>
          <w:noProof/>
        </w:rPr>
        <w:t>.</w:t>
      </w:r>
    </w:p>
    <w:p w:rsidR="004E417D" w:rsidRDefault="004E417D" w:rsidP="00DA5669"/>
    <w:p w:rsidR="00DA5669" w:rsidRPr="002009AB" w:rsidRDefault="00E33511" w:rsidP="00DA5669">
      <w:r>
        <w:t xml:space="preserve">Статья </w:t>
      </w:r>
      <w:r w:rsidR="00DA5669">
        <w:t xml:space="preserve">4.    Настоящее Решение вступает в силу со дня его принятия. </w:t>
      </w:r>
    </w:p>
    <w:p w:rsidR="00DA5669" w:rsidRDefault="00DA5669" w:rsidP="00DA5669">
      <w:pPr>
        <w:rPr>
          <w:b/>
          <w:bCs/>
        </w:rPr>
      </w:pPr>
    </w:p>
    <w:p w:rsidR="004E417D" w:rsidRDefault="004E417D" w:rsidP="00DA5669">
      <w:pPr>
        <w:rPr>
          <w:b/>
          <w:bCs/>
        </w:rPr>
      </w:pPr>
    </w:p>
    <w:p w:rsidR="004E417D" w:rsidRDefault="004E417D" w:rsidP="00DA5669">
      <w:pPr>
        <w:rPr>
          <w:b/>
          <w:bCs/>
        </w:rPr>
      </w:pPr>
    </w:p>
    <w:p w:rsidR="004E417D" w:rsidRDefault="0028041A" w:rsidP="00DA5669">
      <w:pPr>
        <w:rPr>
          <w:b/>
          <w:bCs/>
        </w:rPr>
      </w:pPr>
      <w:r>
        <w:rPr>
          <w:b/>
          <w:bCs/>
        </w:rPr>
        <w:t>от 31.05.2018</w:t>
      </w:r>
    </w:p>
    <w:p w:rsidR="0028041A" w:rsidRDefault="0028041A" w:rsidP="00DA5669">
      <w:pPr>
        <w:rPr>
          <w:b/>
          <w:bCs/>
        </w:rPr>
      </w:pPr>
      <w:r>
        <w:rPr>
          <w:b/>
          <w:bCs/>
        </w:rPr>
        <w:t>№5/13</w:t>
      </w:r>
    </w:p>
    <w:p w:rsidR="004E417D" w:rsidRDefault="004E417D" w:rsidP="00DA5669">
      <w:pPr>
        <w:rPr>
          <w:b/>
          <w:bCs/>
        </w:rPr>
      </w:pPr>
    </w:p>
    <w:p w:rsidR="004E417D" w:rsidRDefault="004E417D" w:rsidP="00DA5669">
      <w:pPr>
        <w:rPr>
          <w:b/>
          <w:bCs/>
        </w:rPr>
      </w:pPr>
    </w:p>
    <w:tbl>
      <w:tblPr>
        <w:tblW w:w="10314" w:type="dxa"/>
        <w:tblLook w:val="04A0"/>
      </w:tblPr>
      <w:tblGrid>
        <w:gridCol w:w="7479"/>
        <w:gridCol w:w="2835"/>
      </w:tblGrid>
      <w:tr w:rsidR="004E417D" w:rsidRPr="00E55432" w:rsidTr="00E55432">
        <w:tc>
          <w:tcPr>
            <w:tcW w:w="7479" w:type="dxa"/>
          </w:tcPr>
          <w:p w:rsidR="004E417D" w:rsidRDefault="004E417D" w:rsidP="004E417D">
            <w:pPr>
              <w:rPr>
                <w:b/>
                <w:bCs/>
              </w:rPr>
            </w:pPr>
            <w:r w:rsidRPr="00E55432">
              <w:rPr>
                <w:b/>
                <w:bCs/>
              </w:rPr>
              <w:t>Глава Верхнегнутовского сельского поселения</w:t>
            </w:r>
          </w:p>
          <w:p w:rsidR="0028041A" w:rsidRDefault="0028041A" w:rsidP="004E41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Чернышковского муниципального района </w:t>
            </w:r>
          </w:p>
          <w:p w:rsidR="0028041A" w:rsidRPr="00E55432" w:rsidRDefault="0028041A" w:rsidP="004E417D">
            <w:pPr>
              <w:rPr>
                <w:b/>
                <w:bCs/>
              </w:rPr>
            </w:pPr>
            <w:r>
              <w:rPr>
                <w:b/>
                <w:bCs/>
              </w:rPr>
              <w:t>Волгоградской области</w:t>
            </w:r>
          </w:p>
        </w:tc>
        <w:tc>
          <w:tcPr>
            <w:tcW w:w="2835" w:type="dxa"/>
          </w:tcPr>
          <w:p w:rsidR="004E417D" w:rsidRPr="00E55432" w:rsidRDefault="004E417D" w:rsidP="00E55432">
            <w:pPr>
              <w:jc w:val="right"/>
              <w:rPr>
                <w:b/>
                <w:bCs/>
              </w:rPr>
            </w:pPr>
            <w:r w:rsidRPr="00E55432">
              <w:rPr>
                <w:b/>
                <w:bCs/>
              </w:rPr>
              <w:t>С.В.Захарченко</w:t>
            </w:r>
          </w:p>
        </w:tc>
      </w:tr>
    </w:tbl>
    <w:p w:rsidR="00121C07" w:rsidRDefault="00121C07" w:rsidP="00121C07">
      <w:pPr>
        <w:rPr>
          <w:b/>
          <w:bCs/>
        </w:rPr>
      </w:pPr>
    </w:p>
    <w:p w:rsidR="00121C07" w:rsidRDefault="00121C07" w:rsidP="00121C07">
      <w:r>
        <w:rPr>
          <w:b/>
          <w:bCs/>
        </w:rPr>
        <w:t xml:space="preserve">                                                                           </w:t>
      </w:r>
    </w:p>
    <w:p w:rsidR="00956C2A" w:rsidRDefault="00956C2A"/>
    <w:p w:rsidR="00FD399C" w:rsidRDefault="00FD399C"/>
    <w:p w:rsidR="00FD399C" w:rsidRDefault="00FD399C"/>
    <w:tbl>
      <w:tblPr>
        <w:tblW w:w="10318" w:type="dxa"/>
        <w:tblInd w:w="108" w:type="dxa"/>
        <w:tblLayout w:type="fixed"/>
        <w:tblLook w:val="04A0"/>
      </w:tblPr>
      <w:tblGrid>
        <w:gridCol w:w="2677"/>
        <w:gridCol w:w="2159"/>
        <w:gridCol w:w="1925"/>
        <w:gridCol w:w="1240"/>
        <w:gridCol w:w="2317"/>
      </w:tblGrid>
      <w:tr w:rsidR="00FD399C" w:rsidRPr="00FD399C" w:rsidTr="0059474E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FD399C" w:rsidRDefault="00FD399C" w:rsidP="00FD39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7D" w:rsidRDefault="004E417D" w:rsidP="00FD399C">
            <w:pPr>
              <w:jc w:val="right"/>
            </w:pPr>
          </w:p>
          <w:p w:rsidR="004E417D" w:rsidRDefault="004E417D" w:rsidP="0059474E"/>
          <w:p w:rsidR="0059474E" w:rsidRDefault="0059474E" w:rsidP="0059474E"/>
          <w:p w:rsidR="00FD399C" w:rsidRPr="004E417D" w:rsidRDefault="00FD399C" w:rsidP="00FD399C">
            <w:pPr>
              <w:jc w:val="right"/>
            </w:pPr>
            <w:r w:rsidRPr="004E417D">
              <w:t>Приложение № 1</w:t>
            </w:r>
          </w:p>
        </w:tc>
      </w:tr>
      <w:tr w:rsidR="00FD399C" w:rsidRPr="00FD399C" w:rsidTr="0059474E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FD399C" w:rsidRDefault="00FD399C" w:rsidP="00FD39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4E417D" w:rsidRDefault="00FD399C" w:rsidP="00FD399C">
            <w:pPr>
              <w:jc w:val="right"/>
            </w:pPr>
            <w:r w:rsidRPr="004E417D">
              <w:t>к Решению Совета депутатов</w:t>
            </w:r>
          </w:p>
          <w:p w:rsidR="00FD399C" w:rsidRPr="004E417D" w:rsidRDefault="00FD399C" w:rsidP="00FD399C">
            <w:pPr>
              <w:jc w:val="right"/>
            </w:pPr>
            <w:r w:rsidRPr="004E417D">
              <w:t>Верхнегнутовского сельского поселения</w:t>
            </w:r>
          </w:p>
        </w:tc>
      </w:tr>
      <w:tr w:rsidR="00FD399C" w:rsidRPr="00FD399C" w:rsidTr="0059474E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FD399C" w:rsidRDefault="00FD399C" w:rsidP="00FD39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4E417D" w:rsidRDefault="00FD399C" w:rsidP="00FD399C">
            <w:pPr>
              <w:jc w:val="right"/>
            </w:pPr>
            <w:r w:rsidRPr="004E417D">
              <w:t xml:space="preserve">«Об исполнении бюджета Верхнегнутовского </w:t>
            </w:r>
          </w:p>
        </w:tc>
      </w:tr>
      <w:tr w:rsidR="00FD399C" w:rsidRPr="00FD399C" w:rsidTr="0059474E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FD399C" w:rsidRDefault="00FD399C" w:rsidP="00FD39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4E417D" w:rsidRDefault="00FD399C" w:rsidP="001D6638">
            <w:pPr>
              <w:jc w:val="right"/>
            </w:pPr>
            <w:r w:rsidRPr="004E417D">
              <w:t xml:space="preserve">сельского поселения за </w:t>
            </w:r>
            <w:r w:rsidR="001D6638">
              <w:t xml:space="preserve">2017 </w:t>
            </w:r>
            <w:r w:rsidRPr="004E417D">
              <w:t>год</w:t>
            </w:r>
            <w:r w:rsidR="001D6638">
              <w:t>»</w:t>
            </w:r>
            <w:r w:rsidRPr="004E417D">
              <w:t xml:space="preserve"> </w:t>
            </w:r>
          </w:p>
        </w:tc>
      </w:tr>
      <w:tr w:rsidR="00FD399C" w:rsidRPr="00FD399C" w:rsidTr="0059474E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FD399C" w:rsidRDefault="00FD399C" w:rsidP="00FD39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4E417D" w:rsidRDefault="00FD399C" w:rsidP="00FD399C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4E417D" w:rsidRDefault="00FD399C" w:rsidP="00FD399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4E417D" w:rsidRDefault="00FD399C" w:rsidP="00FD399C"/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4E417D" w:rsidRDefault="00FD399C" w:rsidP="00FD399C">
            <w:pPr>
              <w:jc w:val="right"/>
            </w:pPr>
          </w:p>
        </w:tc>
      </w:tr>
      <w:tr w:rsidR="00FD399C" w:rsidRPr="00FD399C" w:rsidTr="0059474E">
        <w:trPr>
          <w:trHeight w:val="25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FD399C" w:rsidRDefault="00FD399C" w:rsidP="00FD39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4E417D" w:rsidRDefault="00FD399C" w:rsidP="00FD39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4E417D" w:rsidRDefault="00FD399C" w:rsidP="00FD39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4E417D" w:rsidRDefault="00FD399C" w:rsidP="00FD39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4E417D" w:rsidRDefault="00FD399C" w:rsidP="00FD39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399C" w:rsidRPr="00FD399C" w:rsidTr="0059474E">
        <w:trPr>
          <w:trHeight w:val="390"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4E417D" w:rsidRDefault="00FD399C" w:rsidP="00FD399C">
            <w:pPr>
              <w:jc w:val="center"/>
              <w:rPr>
                <w:b/>
                <w:bCs/>
              </w:rPr>
            </w:pPr>
            <w:r w:rsidRPr="004E417D">
              <w:rPr>
                <w:b/>
                <w:bCs/>
              </w:rPr>
              <w:t>Исполнение доходов бюджета Верхнегнутовского сельского поселения</w:t>
            </w:r>
          </w:p>
        </w:tc>
      </w:tr>
      <w:tr w:rsidR="00FD399C" w:rsidRPr="00FD399C" w:rsidTr="0059474E">
        <w:trPr>
          <w:trHeight w:val="315"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9C" w:rsidRPr="004E417D" w:rsidRDefault="00FD399C" w:rsidP="001E67CF">
            <w:pPr>
              <w:jc w:val="center"/>
              <w:rPr>
                <w:b/>
                <w:bCs/>
              </w:rPr>
            </w:pPr>
            <w:r w:rsidRPr="004E417D">
              <w:rPr>
                <w:b/>
                <w:bCs/>
              </w:rPr>
              <w:t>по кодам классификации доходов</w:t>
            </w:r>
            <w:r w:rsidR="00ED7AAE" w:rsidRPr="004E417D">
              <w:rPr>
                <w:b/>
                <w:bCs/>
              </w:rPr>
              <w:t xml:space="preserve"> бюджета Верхнегнутовского сельского поселения</w:t>
            </w:r>
            <w:r w:rsidRPr="004E417D">
              <w:rPr>
                <w:b/>
                <w:bCs/>
              </w:rPr>
              <w:t xml:space="preserve">  за </w:t>
            </w:r>
            <w:r w:rsidR="001D6638">
              <w:rPr>
                <w:b/>
                <w:bCs/>
              </w:rPr>
              <w:t>2017</w:t>
            </w:r>
            <w:r w:rsidRPr="004E417D">
              <w:rPr>
                <w:b/>
                <w:bCs/>
              </w:rPr>
              <w:t xml:space="preserve"> год.</w:t>
            </w:r>
          </w:p>
          <w:p w:rsidR="00256D16" w:rsidRPr="004E417D" w:rsidRDefault="006D343B" w:rsidP="00256D16">
            <w:pPr>
              <w:jc w:val="right"/>
              <w:rPr>
                <w:bCs/>
              </w:rPr>
            </w:pPr>
            <w:r>
              <w:rPr>
                <w:bCs/>
              </w:rPr>
              <w:t>т</w:t>
            </w:r>
            <w:r w:rsidR="00256D16" w:rsidRPr="004E417D">
              <w:rPr>
                <w:bCs/>
              </w:rPr>
              <w:t>ыс. рублей</w:t>
            </w:r>
          </w:p>
          <w:p w:rsidR="004E417D" w:rsidRDefault="004E417D" w:rsidP="00256D16">
            <w:pPr>
              <w:jc w:val="right"/>
            </w:pPr>
          </w:p>
          <w:tbl>
            <w:tblPr>
              <w:tblW w:w="10100" w:type="dxa"/>
              <w:tblLayout w:type="fixed"/>
              <w:tblLook w:val="04A0"/>
            </w:tblPr>
            <w:tblGrid>
              <w:gridCol w:w="2720"/>
              <w:gridCol w:w="4140"/>
              <w:gridCol w:w="1140"/>
              <w:gridCol w:w="1080"/>
              <w:gridCol w:w="1020"/>
            </w:tblGrid>
            <w:tr w:rsidR="006D343B" w:rsidRPr="0028041A" w:rsidTr="006D343B">
              <w:trPr>
                <w:trHeight w:val="96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Наименование доходов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утверждено на 2017 год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фактически исполнено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процент исполнения</w:t>
                  </w:r>
                </w:p>
              </w:tc>
            </w:tr>
            <w:tr w:rsidR="006D343B" w:rsidRPr="0028041A" w:rsidTr="006D343B">
              <w:trPr>
                <w:trHeight w:val="33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Доходы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1 206,0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1 382,6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114,6</w:t>
                  </w:r>
                </w:p>
              </w:tc>
            </w:tr>
            <w:tr w:rsidR="006D343B" w:rsidRPr="0028041A" w:rsidTr="006D343B">
              <w:trPr>
                <w:trHeight w:val="40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000 1 01 00000 00 0000 000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210,0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207,7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98,9</w:t>
                  </w:r>
                </w:p>
              </w:tc>
            </w:tr>
            <w:tr w:rsidR="006D343B" w:rsidRPr="0028041A" w:rsidTr="006D343B">
              <w:trPr>
                <w:trHeight w:val="25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000 1 01 02000 00 0000 110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r w:rsidRPr="0028041A">
                    <w:t>Налог на доходы физических лиц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210,0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207,7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98,9</w:t>
                  </w:r>
                </w:p>
              </w:tc>
            </w:tr>
            <w:tr w:rsidR="006D343B" w:rsidRPr="0028041A" w:rsidTr="006D343B">
              <w:trPr>
                <w:trHeight w:val="64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000 1 03 00000 00 0000 000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232,1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267,1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115,1</w:t>
                  </w:r>
                </w:p>
              </w:tc>
            </w:tr>
            <w:tr w:rsidR="006D343B" w:rsidRPr="0028041A" w:rsidTr="006D343B">
              <w:trPr>
                <w:trHeight w:val="34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000 1 05 00000 00 0000 000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Налог на совокупный доход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48,8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 </w:t>
                  </w:r>
                </w:p>
              </w:tc>
            </w:tr>
            <w:tr w:rsidR="006D343B" w:rsidRPr="0028041A" w:rsidTr="006D343B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000 1 05 03000 00 0000 110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r w:rsidRPr="0028041A">
                    <w:t>Единый сельскохозяйственный налог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48,8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</w:tr>
            <w:tr w:rsidR="006D343B" w:rsidRPr="0028041A" w:rsidTr="006D343B">
              <w:trPr>
                <w:trHeight w:val="33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000 1 06 00000 00 0000 000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Налог на имущество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763,9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847,9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111,0</w:t>
                  </w:r>
                </w:p>
              </w:tc>
            </w:tr>
            <w:tr w:rsidR="006D343B" w:rsidRPr="0028041A" w:rsidTr="006D343B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000 1 06 01000 00 0000 110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r w:rsidRPr="0028041A">
                    <w:t>Налог на имущество физических лиц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33,2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35,3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106,3</w:t>
                  </w:r>
                </w:p>
              </w:tc>
            </w:tr>
            <w:tr w:rsidR="006D343B" w:rsidRPr="0028041A" w:rsidTr="006D343B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000 1 06 06000 00 0000 110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r w:rsidRPr="0028041A">
                    <w:t>Земельный налог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730,7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812,6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111,2</w:t>
                  </w:r>
                </w:p>
              </w:tc>
            </w:tr>
            <w:tr w:rsidR="006D343B" w:rsidRPr="0028041A" w:rsidTr="006D343B">
              <w:trPr>
                <w:trHeight w:val="45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000 1 08 00000 00 0000 110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 </w:t>
                  </w:r>
                </w:p>
              </w:tc>
            </w:tr>
            <w:tr w:rsidR="006D343B" w:rsidRPr="0028041A" w:rsidTr="006D343B">
              <w:trPr>
                <w:trHeight w:val="82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000 1 09 00000 00 0000 00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 </w:t>
                  </w:r>
                </w:p>
              </w:tc>
            </w:tr>
            <w:tr w:rsidR="006D343B" w:rsidRPr="0028041A" w:rsidTr="006D343B">
              <w:trPr>
                <w:trHeight w:val="76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000 1 11 00000 00 0000 000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 </w:t>
                  </w:r>
                </w:p>
              </w:tc>
            </w:tr>
            <w:tr w:rsidR="006D343B" w:rsidRPr="0028041A" w:rsidTr="006D343B">
              <w:trPr>
                <w:trHeight w:val="193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lastRenderedPageBreak/>
                    <w:t>000 1 11 05000 00 0000 120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roofErr w:type="gramStart"/>
                  <w:r w:rsidRPr="0028041A"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</w:t>
                  </w:r>
                  <w:proofErr w:type="gramEnd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</w:tr>
            <w:tr w:rsidR="006D343B" w:rsidRPr="0028041A" w:rsidTr="006D343B">
              <w:trPr>
                <w:trHeight w:val="75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000 1 13 00000 00 0000 000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 </w:t>
                  </w:r>
                </w:p>
              </w:tc>
            </w:tr>
            <w:tr w:rsidR="006D343B" w:rsidRPr="0028041A" w:rsidTr="006D343B">
              <w:trPr>
                <w:trHeight w:val="76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000 1 14 06000 00 0000 430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 xml:space="preserve">Доходы от продажи земельных участков, находящихся в </w:t>
                  </w:r>
                  <w:proofErr w:type="spellStart"/>
                  <w:r w:rsidRPr="0028041A">
                    <w:rPr>
                      <w:b/>
                      <w:bCs/>
                    </w:rPr>
                    <w:t>государственой</w:t>
                  </w:r>
                  <w:proofErr w:type="spellEnd"/>
                  <w:r w:rsidRPr="0028041A">
                    <w:rPr>
                      <w:b/>
                      <w:bCs/>
                    </w:rPr>
                    <w:t xml:space="preserve"> и муниципальной собственности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D343B" w:rsidRPr="0028041A" w:rsidTr="006D343B">
              <w:trPr>
                <w:trHeight w:val="40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000 1 16 00000 00 0000 000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11,0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 </w:t>
                  </w:r>
                </w:p>
              </w:tc>
            </w:tr>
            <w:tr w:rsidR="006D343B" w:rsidRPr="0028041A" w:rsidTr="006D343B">
              <w:trPr>
                <w:trHeight w:val="435"/>
              </w:trPr>
              <w:tc>
                <w:tcPr>
                  <w:tcW w:w="6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Всего собственных доходов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1 206,0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1 382,6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114,6</w:t>
                  </w:r>
                </w:p>
              </w:tc>
            </w:tr>
            <w:tr w:rsidR="006D343B" w:rsidRPr="0028041A" w:rsidTr="006D343B">
              <w:trPr>
                <w:trHeight w:val="40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6 722,8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6 777,8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100,8</w:t>
                  </w:r>
                </w:p>
              </w:tc>
            </w:tr>
            <w:tr w:rsidR="006D343B" w:rsidRPr="0028041A" w:rsidTr="006D343B">
              <w:trPr>
                <w:trHeight w:val="51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000 2 02 10000 00 0000 151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1 031,0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1 031,0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100,0</w:t>
                  </w:r>
                </w:p>
              </w:tc>
            </w:tr>
            <w:tr w:rsidR="006D343B" w:rsidRPr="0028041A" w:rsidTr="006D343B">
              <w:trPr>
                <w:trHeight w:val="54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 xml:space="preserve">000 2 02 15001 00 0000 151 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r w:rsidRPr="0028041A">
                    <w:t>Дотации на выравнивание  бюджетной обеспеченности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1 031,0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1 031,0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100,0</w:t>
                  </w:r>
                </w:p>
              </w:tc>
            </w:tr>
            <w:tr w:rsidR="006D343B" w:rsidRPr="0028041A" w:rsidTr="006D343B">
              <w:trPr>
                <w:trHeight w:val="54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 xml:space="preserve">000 2 02 15002 00 0000 151 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43B" w:rsidRPr="0028041A" w:rsidRDefault="006D343B">
                  <w:r w:rsidRPr="0028041A">
                    <w:t>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</w:tr>
            <w:tr w:rsidR="006D343B" w:rsidRPr="0028041A" w:rsidTr="006D343B">
              <w:trPr>
                <w:trHeight w:val="76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000 2 02 20000 00 0000 151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5 408,0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5 408,0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100,0</w:t>
                  </w:r>
                </w:p>
              </w:tc>
            </w:tr>
            <w:tr w:rsidR="006D343B" w:rsidRPr="0028041A" w:rsidTr="006D343B">
              <w:trPr>
                <w:trHeight w:val="139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000 2 02  25555 00 000 151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r w:rsidRPr="0028041A"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3 000,0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3 000,0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100,0</w:t>
                  </w:r>
                </w:p>
              </w:tc>
            </w:tr>
            <w:tr w:rsidR="006D343B" w:rsidRPr="0028041A" w:rsidTr="006D343B">
              <w:trPr>
                <w:trHeight w:val="54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000 2 02 29999 00 0000 151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 xml:space="preserve">Прочие субсидии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2 408,0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2 408,0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100,0</w:t>
                  </w:r>
                </w:p>
              </w:tc>
            </w:tr>
            <w:tr w:rsidR="006D343B" w:rsidRPr="0028041A" w:rsidTr="006D343B">
              <w:trPr>
                <w:trHeight w:val="72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000 2 02 29999 00 0000 151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r w:rsidRPr="0028041A">
                    <w:t>Субсидия на целевую программу развития ТОС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</w:tr>
            <w:tr w:rsidR="006D343B" w:rsidRPr="0028041A" w:rsidTr="006D343B">
              <w:trPr>
                <w:trHeight w:val="76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000 2 02 29999 00 0000 151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r w:rsidRPr="0028041A">
                    <w:t>Субсидия на государственную поддержку за реализованную продукцию животноводства ЛПХ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</w:tr>
            <w:tr w:rsidR="006D343B" w:rsidRPr="0028041A" w:rsidTr="006D343B">
              <w:trPr>
                <w:trHeight w:val="73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000 2 02 29999 00 0000 151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r w:rsidRPr="0028041A">
                    <w:t>Субсидия на мероприятия в области градостроительства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</w:tr>
            <w:tr w:rsidR="006D343B" w:rsidRPr="0028041A" w:rsidTr="006D343B">
              <w:trPr>
                <w:trHeight w:val="54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000 2 02 29999 00 0000 151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r w:rsidRPr="0028041A">
                    <w:t xml:space="preserve">Субсидия на сбалансированность бюджетов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2 408,0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2 408,0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100,0</w:t>
                  </w:r>
                </w:p>
              </w:tc>
            </w:tr>
            <w:tr w:rsidR="006D343B" w:rsidRPr="0028041A" w:rsidTr="006D343B">
              <w:trPr>
                <w:trHeight w:val="51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000 2 02 30000 00 0000 151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63,3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63,3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100,0</w:t>
                  </w:r>
                </w:p>
              </w:tc>
            </w:tr>
            <w:tr w:rsidR="006D343B" w:rsidRPr="0028041A" w:rsidTr="006D343B">
              <w:trPr>
                <w:trHeight w:val="106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lastRenderedPageBreak/>
                    <w:t>000 2 02 35118 00 0000 151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r w:rsidRPr="0028041A">
                    <w:t>Субвенции бюджетам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60,7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60,7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100,0</w:t>
                  </w:r>
                </w:p>
              </w:tc>
            </w:tr>
            <w:tr w:rsidR="006D343B" w:rsidRPr="0028041A" w:rsidTr="006D343B">
              <w:trPr>
                <w:trHeight w:val="79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000 2 02 30024 00 0000 151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r w:rsidRPr="0028041A">
                    <w:t>Субвенции бюджетам  на выполнение передаваемых полномочий  (субвенции из областного бюджета на создание, исполнение и организацию деятельности административных комиссий)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2,6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2,6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100,0</w:t>
                  </w:r>
                </w:p>
              </w:tc>
            </w:tr>
            <w:tr w:rsidR="006D343B" w:rsidRPr="0028041A" w:rsidTr="006D343B">
              <w:trPr>
                <w:trHeight w:val="57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000 2 02 40000 00 0000 151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220,5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220,5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100,0</w:t>
                  </w:r>
                </w:p>
              </w:tc>
            </w:tr>
            <w:tr w:rsidR="006D343B" w:rsidRPr="0028041A" w:rsidTr="006D343B">
              <w:trPr>
                <w:trHeight w:val="112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000 2 02 40012 00 0000 151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r w:rsidRPr="0028041A"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</w:tr>
            <w:tr w:rsidR="006D343B" w:rsidRPr="0028041A" w:rsidTr="006D343B">
              <w:trPr>
                <w:trHeight w:val="165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000 2 02 49999 00 0000 151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roofErr w:type="gramStart"/>
                  <w:r w:rsidRPr="0028041A">
                    <w:t xml:space="preserve">Прочие межбюджетные трансферты, передаваемые бюджетам  (субсидия из областного </w:t>
                  </w:r>
                  <w:proofErr w:type="spellStart"/>
                  <w:r w:rsidRPr="0028041A">
                    <w:t>бюджтета</w:t>
                  </w:r>
                  <w:proofErr w:type="spellEnd"/>
                  <w:r w:rsidRPr="0028041A">
                    <w:t xml:space="preserve"> за реализуемую продукцию животноводства, произведенную гражданами, ведущими личные подсобные хозяйства)</w:t>
                  </w:r>
                  <w:proofErr w:type="gramEnd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</w:tr>
            <w:tr w:rsidR="006D343B" w:rsidRPr="0028041A" w:rsidTr="006D343B">
              <w:trPr>
                <w:trHeight w:val="85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000 2 02 49999 00 0000 151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r w:rsidRPr="0028041A">
                    <w:t xml:space="preserve">Прочие межбюджетные трансферты, передаваемые бюджетам 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220,5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220,5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100,0</w:t>
                  </w:r>
                </w:p>
              </w:tc>
            </w:tr>
            <w:tr w:rsidR="006D343B" w:rsidRPr="0028041A" w:rsidTr="006D343B">
              <w:trPr>
                <w:trHeight w:val="78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000 2 07 00000 00 0000 000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ПРОЧИЕ БЕЗВОЗМЕЗДНЫЕ ПОСТУПЛЕНИЯ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55,0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 </w:t>
                  </w:r>
                </w:p>
              </w:tc>
            </w:tr>
            <w:tr w:rsidR="006D343B" w:rsidRPr="0028041A" w:rsidTr="006D343B">
              <w:trPr>
                <w:trHeight w:val="106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000 2 07 05020 10 0000 180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r w:rsidRPr="0028041A"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15,0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 </w:t>
                  </w:r>
                </w:p>
              </w:tc>
            </w:tr>
            <w:tr w:rsidR="006D343B" w:rsidRPr="0028041A" w:rsidTr="006D343B">
              <w:trPr>
                <w:trHeight w:val="85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000 2 07 05030 10 0000 180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r w:rsidRPr="0028041A"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40,0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</w:pPr>
                  <w:r w:rsidRPr="0028041A">
                    <w:t> </w:t>
                  </w:r>
                </w:p>
              </w:tc>
            </w:tr>
            <w:tr w:rsidR="006D343B" w:rsidRPr="0028041A" w:rsidTr="006D343B">
              <w:trPr>
                <w:trHeight w:val="480"/>
              </w:trPr>
              <w:tc>
                <w:tcPr>
                  <w:tcW w:w="6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7 928,8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8 160,4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43B" w:rsidRPr="0028041A" w:rsidRDefault="006D343B">
                  <w:pPr>
                    <w:jc w:val="center"/>
                    <w:rPr>
                      <w:b/>
                      <w:bCs/>
                    </w:rPr>
                  </w:pPr>
                  <w:r w:rsidRPr="0028041A">
                    <w:rPr>
                      <w:b/>
                      <w:bCs/>
                    </w:rPr>
                    <w:t>102,9</w:t>
                  </w:r>
                </w:p>
              </w:tc>
            </w:tr>
          </w:tbl>
          <w:p w:rsidR="004E417D" w:rsidRPr="0028041A" w:rsidRDefault="004E417D" w:rsidP="006D343B">
            <w:pPr>
              <w:jc w:val="center"/>
            </w:pPr>
          </w:p>
          <w:p w:rsidR="004E417D" w:rsidRDefault="004E417D" w:rsidP="00256D16">
            <w:pPr>
              <w:jc w:val="right"/>
            </w:pPr>
          </w:p>
          <w:p w:rsidR="001E67CF" w:rsidRPr="004E417D" w:rsidRDefault="001E67CF" w:rsidP="00256D16">
            <w:pPr>
              <w:jc w:val="right"/>
            </w:pPr>
          </w:p>
        </w:tc>
      </w:tr>
    </w:tbl>
    <w:p w:rsidR="000B0DF6" w:rsidRPr="001E67CF" w:rsidRDefault="000B0DF6"/>
    <w:tbl>
      <w:tblPr>
        <w:tblW w:w="10080" w:type="dxa"/>
        <w:tblInd w:w="93" w:type="dxa"/>
        <w:tblLook w:val="04A0"/>
      </w:tblPr>
      <w:tblGrid>
        <w:gridCol w:w="960"/>
        <w:gridCol w:w="9120"/>
      </w:tblGrid>
      <w:tr w:rsidR="00526C57" w:rsidRPr="00526C57" w:rsidTr="0076799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57" w:rsidRPr="00526C57" w:rsidRDefault="00526C57" w:rsidP="00526C57"/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C2" w:rsidRDefault="000D33C2" w:rsidP="0059474E"/>
          <w:p w:rsidR="00526C57" w:rsidRPr="00526C57" w:rsidRDefault="00526C57" w:rsidP="0059474E">
            <w:pPr>
              <w:jc w:val="right"/>
            </w:pPr>
            <w:r w:rsidRPr="00526C57">
              <w:t xml:space="preserve">Приложение № </w:t>
            </w:r>
            <w:r w:rsidR="0059474E">
              <w:t>2</w:t>
            </w:r>
            <w:r w:rsidRPr="00526C57">
              <w:t xml:space="preserve"> </w:t>
            </w:r>
          </w:p>
        </w:tc>
      </w:tr>
      <w:tr w:rsidR="00526C57" w:rsidRPr="00526C57" w:rsidTr="0076799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57" w:rsidRPr="00526C57" w:rsidRDefault="00526C57" w:rsidP="00526C57"/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57" w:rsidRPr="00526C57" w:rsidRDefault="00526C57" w:rsidP="00526C57">
            <w:pPr>
              <w:jc w:val="right"/>
            </w:pPr>
            <w:r w:rsidRPr="00526C57">
              <w:t>к Решению Совета депутатов</w:t>
            </w:r>
          </w:p>
        </w:tc>
      </w:tr>
      <w:tr w:rsidR="00526C57" w:rsidRPr="00526C57" w:rsidTr="0076799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57" w:rsidRPr="00526C57" w:rsidRDefault="00526C57" w:rsidP="00526C57"/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57" w:rsidRPr="00526C57" w:rsidRDefault="00526C57" w:rsidP="00526C57">
            <w:pPr>
              <w:jc w:val="right"/>
            </w:pPr>
            <w:r w:rsidRPr="00526C57">
              <w:t>Верхнегнутовского сельского поселения</w:t>
            </w:r>
          </w:p>
        </w:tc>
      </w:tr>
      <w:tr w:rsidR="00526C57" w:rsidRPr="00526C57" w:rsidTr="0076799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57" w:rsidRPr="00526C57" w:rsidRDefault="00526C57" w:rsidP="00526C57"/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57" w:rsidRPr="00526C57" w:rsidRDefault="00AA7400" w:rsidP="00526C57">
            <w:pPr>
              <w:jc w:val="right"/>
            </w:pPr>
            <w:r>
              <w:t>«</w:t>
            </w:r>
            <w:r w:rsidR="00526C57" w:rsidRPr="00526C57">
              <w:t xml:space="preserve">Об исполнении бюджета Верхнегнутовского </w:t>
            </w:r>
          </w:p>
        </w:tc>
      </w:tr>
      <w:tr w:rsidR="00526C57" w:rsidRPr="00526C57" w:rsidTr="0076799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57" w:rsidRPr="00526C57" w:rsidRDefault="00526C57" w:rsidP="00526C57"/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57" w:rsidRPr="00526C57" w:rsidRDefault="00526C57" w:rsidP="001D6638">
            <w:pPr>
              <w:jc w:val="right"/>
            </w:pPr>
            <w:r w:rsidRPr="00526C57">
              <w:t xml:space="preserve">сельского поселения за </w:t>
            </w:r>
            <w:r w:rsidR="001D6638">
              <w:t xml:space="preserve">2017 </w:t>
            </w:r>
            <w:r w:rsidRPr="00526C57">
              <w:t>год</w:t>
            </w:r>
            <w:r w:rsidR="000D33C2">
              <w:t>»</w:t>
            </w:r>
          </w:p>
        </w:tc>
      </w:tr>
      <w:tr w:rsidR="00526C57" w:rsidRPr="00526C57" w:rsidTr="0076799D">
        <w:trPr>
          <w:trHeight w:val="31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C57" w:rsidRPr="00526C57" w:rsidRDefault="00526C57" w:rsidP="00526C57">
            <w:pPr>
              <w:jc w:val="right"/>
            </w:pPr>
          </w:p>
        </w:tc>
      </w:tr>
      <w:tr w:rsidR="0059474E" w:rsidRPr="0059474E" w:rsidTr="0076799D">
        <w:trPr>
          <w:trHeight w:val="31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4E" w:rsidRPr="0059474E" w:rsidRDefault="0059474E" w:rsidP="0059474E">
            <w:pPr>
              <w:jc w:val="center"/>
              <w:rPr>
                <w:b/>
              </w:rPr>
            </w:pPr>
            <w:r w:rsidRPr="0059474E">
              <w:rPr>
                <w:b/>
              </w:rPr>
              <w:t xml:space="preserve">Исполнение расходов бюджета Верхнегнутовского  сельского поселения по разделам и </w:t>
            </w:r>
            <w:r w:rsidRPr="0059474E">
              <w:rPr>
                <w:b/>
              </w:rPr>
              <w:lastRenderedPageBreak/>
              <w:t xml:space="preserve">подразделам  классификации расходов бюджета Верхнегнутовского сельского поселения за </w:t>
            </w:r>
            <w:r w:rsidR="001D6638">
              <w:rPr>
                <w:b/>
              </w:rPr>
              <w:t>2017</w:t>
            </w:r>
            <w:r w:rsidRPr="0059474E">
              <w:rPr>
                <w:b/>
              </w:rPr>
              <w:t xml:space="preserve"> год</w:t>
            </w:r>
          </w:p>
        </w:tc>
      </w:tr>
    </w:tbl>
    <w:p w:rsidR="0059474E" w:rsidRDefault="0059474E" w:rsidP="00526C57">
      <w:pPr>
        <w:jc w:val="right"/>
      </w:pPr>
    </w:p>
    <w:p w:rsidR="00526C57" w:rsidRDefault="00526C57" w:rsidP="00526C57">
      <w:pPr>
        <w:jc w:val="right"/>
      </w:pPr>
      <w:r>
        <w:t>Тыс. рублей</w:t>
      </w:r>
    </w:p>
    <w:tbl>
      <w:tblPr>
        <w:tblW w:w="10221" w:type="dxa"/>
        <w:tblInd w:w="93" w:type="dxa"/>
        <w:tblLayout w:type="fixed"/>
        <w:tblLook w:val="04A0"/>
      </w:tblPr>
      <w:tblGrid>
        <w:gridCol w:w="2686"/>
        <w:gridCol w:w="731"/>
        <w:gridCol w:w="657"/>
        <w:gridCol w:w="761"/>
        <w:gridCol w:w="1862"/>
        <w:gridCol w:w="709"/>
        <w:gridCol w:w="973"/>
        <w:gridCol w:w="992"/>
        <w:gridCol w:w="604"/>
        <w:gridCol w:w="246"/>
      </w:tblGrid>
      <w:tr w:rsidR="00526C57" w:rsidRPr="00526C57" w:rsidTr="00CB7D5D">
        <w:trPr>
          <w:gridAfter w:val="1"/>
          <w:wAfter w:w="246" w:type="dxa"/>
          <w:trHeight w:val="330"/>
        </w:trPr>
        <w:tc>
          <w:tcPr>
            <w:tcW w:w="9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25" w:type="dxa"/>
              <w:tblLayout w:type="fixed"/>
              <w:tblLook w:val="04A0"/>
            </w:tblPr>
            <w:tblGrid>
              <w:gridCol w:w="1282"/>
              <w:gridCol w:w="5141"/>
              <w:gridCol w:w="1238"/>
              <w:gridCol w:w="1172"/>
              <w:gridCol w:w="992"/>
            </w:tblGrid>
            <w:tr w:rsidR="00CB7D5D" w:rsidRPr="00CB7D5D" w:rsidTr="0076799D">
              <w:trPr>
                <w:trHeight w:val="1305"/>
              </w:trPr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коды</w:t>
                  </w:r>
                </w:p>
              </w:tc>
              <w:tc>
                <w:tcPr>
                  <w:tcW w:w="5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Наименование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утверждено на 2016 год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фактически исполнено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процент исполнения</w:t>
                  </w:r>
                </w:p>
              </w:tc>
            </w:tr>
            <w:tr w:rsidR="00CB7D5D" w:rsidRPr="00CB7D5D" w:rsidTr="0076799D">
              <w:trPr>
                <w:trHeight w:val="31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1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5</w:t>
                  </w:r>
                </w:p>
              </w:tc>
            </w:tr>
            <w:tr w:rsidR="00CB7D5D" w:rsidRPr="00CB7D5D" w:rsidTr="0076799D">
              <w:trPr>
                <w:trHeight w:val="40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.0100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2087,7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2044,5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02A" w:rsidRPr="00CB7D5D" w:rsidRDefault="00CF202A" w:rsidP="00CF20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97,9</w:t>
                  </w:r>
                </w:p>
              </w:tc>
            </w:tr>
            <w:tr w:rsidR="00CB7D5D" w:rsidRPr="00CB7D5D" w:rsidTr="0076799D">
              <w:trPr>
                <w:trHeight w:val="990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.0102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r w:rsidRPr="00CB7D5D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644,5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644,5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100,0</w:t>
                  </w:r>
                </w:p>
              </w:tc>
            </w:tr>
            <w:tr w:rsidR="00CB7D5D" w:rsidRPr="00CB7D5D" w:rsidTr="0076799D">
              <w:trPr>
                <w:trHeight w:val="1260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.0104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r w:rsidRPr="00CB7D5D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1328,8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1288,6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97,0</w:t>
                  </w:r>
                </w:p>
              </w:tc>
            </w:tr>
            <w:tr w:rsidR="00CB7D5D" w:rsidRPr="00CB7D5D" w:rsidTr="0076799D">
              <w:trPr>
                <w:trHeight w:val="360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.0111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r w:rsidRPr="00CB7D5D">
                    <w:t>Резервные фонды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3,0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0,0</w:t>
                  </w:r>
                </w:p>
              </w:tc>
            </w:tr>
            <w:tr w:rsidR="00CB7D5D" w:rsidRPr="00CB7D5D" w:rsidTr="0076799D">
              <w:trPr>
                <w:trHeight w:val="450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.0113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r w:rsidRPr="00CB7D5D">
                    <w:t>Другие общегосударственные вопросы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111,3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111,3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100,0</w:t>
                  </w:r>
                </w:p>
              </w:tc>
            </w:tr>
            <w:tr w:rsidR="00CB7D5D" w:rsidRPr="00CB7D5D" w:rsidTr="0076799D">
              <w:trPr>
                <w:trHeight w:val="390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.0200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60,7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</w:t>
                  </w:r>
                </w:p>
              </w:tc>
            </w:tr>
            <w:tr w:rsidR="00CB7D5D" w:rsidRPr="00CB7D5D" w:rsidTr="0076799D">
              <w:trPr>
                <w:trHeight w:val="360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.0203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r w:rsidRPr="00CB7D5D">
                    <w:t>Мобилизационная и вневойсковая подготовка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60,7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60,7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100,0</w:t>
                  </w:r>
                </w:p>
              </w:tc>
            </w:tr>
            <w:tr w:rsidR="00CB7D5D" w:rsidRPr="00CB7D5D" w:rsidTr="0076799D">
              <w:trPr>
                <w:trHeight w:val="70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.0300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5,9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1105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83,1</w:t>
                  </w:r>
                </w:p>
              </w:tc>
            </w:tr>
            <w:tr w:rsidR="00CB7D5D" w:rsidRPr="00CB7D5D" w:rsidTr="0076799D">
              <w:trPr>
                <w:trHeight w:val="1080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.0309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r w:rsidRPr="00CB7D5D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0,0</w:t>
                  </w:r>
                </w:p>
              </w:tc>
            </w:tr>
            <w:tr w:rsidR="00CB7D5D" w:rsidRPr="00CB7D5D" w:rsidTr="0076799D">
              <w:trPr>
                <w:trHeight w:val="480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.0310</w:t>
                  </w:r>
                </w:p>
              </w:tc>
              <w:tc>
                <w:tcPr>
                  <w:tcW w:w="5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r w:rsidRPr="00CB7D5D">
                    <w:t>Обеспечение пожарной безопасности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4,0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100,0</w:t>
                  </w:r>
                </w:p>
              </w:tc>
            </w:tr>
            <w:tr w:rsidR="001105C2" w:rsidRPr="00CB7D5D" w:rsidTr="0076799D">
              <w:trPr>
                <w:trHeight w:val="40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5C2" w:rsidRPr="001105C2" w:rsidRDefault="001105C2" w:rsidP="00CB7D5D">
                  <w:pPr>
                    <w:jc w:val="center"/>
                    <w:rPr>
                      <w:bCs/>
                    </w:rPr>
                  </w:pPr>
                  <w:r w:rsidRPr="001105C2">
                    <w:rPr>
                      <w:bCs/>
                    </w:rPr>
                    <w:t>.0314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5C2" w:rsidRPr="001105C2" w:rsidRDefault="001105C2" w:rsidP="00CB7D5D">
                  <w:pPr>
                    <w:rPr>
                      <w:bCs/>
                    </w:rPr>
                  </w:pPr>
                  <w:r w:rsidRPr="001105C2">
                    <w:rPr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5C2" w:rsidRPr="001105C2" w:rsidRDefault="001105C2" w:rsidP="00CB7D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0,9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5C2" w:rsidRPr="001105C2" w:rsidRDefault="001105C2" w:rsidP="00CB7D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5C2" w:rsidRPr="001105C2" w:rsidRDefault="001105C2" w:rsidP="00CB7D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CB7D5D" w:rsidRPr="00CB7D5D" w:rsidTr="0076799D">
              <w:trPr>
                <w:trHeight w:val="40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.0400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405,3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1,1</w:t>
                  </w:r>
                </w:p>
              </w:tc>
            </w:tr>
            <w:tr w:rsidR="00CB7D5D" w:rsidRPr="00CB7D5D" w:rsidTr="0076799D">
              <w:trPr>
                <w:trHeight w:val="480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.0409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r w:rsidRPr="00CB7D5D">
                    <w:t>Дорожное хозяйство (дорожные фонды)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405,3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1,1</w:t>
                  </w:r>
                </w:p>
              </w:tc>
            </w:tr>
            <w:tr w:rsidR="00CB7D5D" w:rsidRPr="00CB7D5D" w:rsidTr="0076799D">
              <w:trPr>
                <w:trHeight w:val="360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.0500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5065,6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4770,4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94,2</w:t>
                  </w:r>
                </w:p>
              </w:tc>
            </w:tr>
            <w:tr w:rsidR="00CB7D5D" w:rsidRPr="00CB7D5D" w:rsidTr="0076799D">
              <w:trPr>
                <w:trHeight w:val="450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.0503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r w:rsidRPr="00CB7D5D">
                    <w:t>Благоустройство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3356,4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3326,6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99,1</w:t>
                  </w:r>
                </w:p>
              </w:tc>
            </w:tr>
            <w:tr w:rsidR="00CB7D5D" w:rsidRPr="00CB7D5D" w:rsidTr="0076799D">
              <w:trPr>
                <w:trHeight w:val="76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.0505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r w:rsidRPr="00CB7D5D">
                    <w:t>Другие вопрос</w:t>
                  </w:r>
                  <w:r w:rsidRPr="00CB7D5D">
                    <w:cr/>
                    <w:t xml:space="preserve"> в области жилищно-коммунального хозяйства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1709,2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1105C2" w:rsidP="00CB7D5D">
                  <w:pPr>
                    <w:jc w:val="center"/>
                  </w:pPr>
                  <w:r>
                    <w:t>1443,</w:t>
                  </w:r>
                  <w:r w:rsidR="00F32514"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</w:pPr>
                  <w:r>
                    <w:t>84,5</w:t>
                  </w:r>
                </w:p>
              </w:tc>
            </w:tr>
            <w:tr w:rsidR="00CB7D5D" w:rsidRPr="00CB7D5D" w:rsidTr="0076799D">
              <w:trPr>
                <w:trHeight w:val="40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.0700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</w:t>
                  </w:r>
                </w:p>
              </w:tc>
            </w:tr>
            <w:tr w:rsidR="00CB7D5D" w:rsidRPr="00CB7D5D" w:rsidTr="0076799D">
              <w:trPr>
                <w:trHeight w:val="390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.0707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r w:rsidRPr="00CB7D5D">
                    <w:t>Молодежная политика и оздоровление детей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</w:pPr>
                  <w:r>
                    <w:t>8,0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</w:pPr>
                  <w:r>
                    <w:t>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</w:pPr>
                  <w:r>
                    <w:t>100,0</w:t>
                  </w:r>
                </w:p>
              </w:tc>
            </w:tr>
            <w:tr w:rsidR="00CB7D5D" w:rsidRPr="00CB7D5D" w:rsidTr="0076799D">
              <w:trPr>
                <w:trHeight w:val="46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.0800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924,2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65,9</w:t>
                  </w:r>
                </w:p>
              </w:tc>
            </w:tr>
            <w:tr w:rsidR="00CB7D5D" w:rsidRPr="00CB7D5D" w:rsidTr="0076799D">
              <w:trPr>
                <w:trHeight w:val="37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.0801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r w:rsidRPr="00CB7D5D">
                    <w:t>Культура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</w:pPr>
                  <w:r>
                    <w:t>924,2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</w:pPr>
                  <w:r>
                    <w:t>608,7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</w:pPr>
                  <w:r>
                    <w:t>65,9</w:t>
                  </w:r>
                </w:p>
              </w:tc>
            </w:tr>
            <w:tr w:rsidR="00CB7D5D" w:rsidRPr="00CB7D5D" w:rsidTr="0076799D">
              <w:trPr>
                <w:trHeight w:val="37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rPr>
                      <w:b/>
                      <w:bCs/>
                    </w:rPr>
                  </w:pPr>
                  <w:proofErr w:type="spellStart"/>
                  <w:r w:rsidRPr="00CB7D5D">
                    <w:rPr>
                      <w:b/>
                      <w:bCs/>
                    </w:rPr>
                    <w:t>Социаль</w:t>
                  </w:r>
                  <w:proofErr w:type="spellEnd"/>
                  <w:r w:rsidRPr="00CB7D5D">
                    <w:rPr>
                      <w:b/>
                      <w:bCs/>
                    </w:rPr>
                    <w:cr/>
                  </w:r>
                  <w:proofErr w:type="spellStart"/>
                  <w:r w:rsidRPr="00CB7D5D">
                    <w:rPr>
                      <w:b/>
                      <w:bCs/>
                    </w:rPr>
                    <w:t>ая</w:t>
                  </w:r>
                  <w:proofErr w:type="spellEnd"/>
                  <w:r w:rsidRPr="00CB7D5D">
                    <w:rPr>
                      <w:b/>
                      <w:bCs/>
                    </w:rPr>
                    <w:t xml:space="preserve"> политика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24,0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</w:t>
                  </w:r>
                </w:p>
              </w:tc>
            </w:tr>
            <w:tr w:rsidR="00CB7D5D" w:rsidRPr="00CB7D5D" w:rsidTr="0076799D">
              <w:trPr>
                <w:trHeight w:val="37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1001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r w:rsidRPr="00CB7D5D">
                    <w:t>Пенсионное обеспечение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</w:pPr>
                  <w:r>
                    <w:t>24,0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</w:pPr>
                  <w:r>
                    <w:t>24,0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</w:pPr>
                  <w:r>
                    <w:t>100,0</w:t>
                  </w:r>
                </w:p>
              </w:tc>
            </w:tr>
            <w:tr w:rsidR="00CB7D5D" w:rsidRPr="00CB7D5D" w:rsidTr="0076799D">
              <w:trPr>
                <w:trHeight w:val="31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lastRenderedPageBreak/>
                    <w:t>1100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98,0</w:t>
                  </w:r>
                </w:p>
              </w:tc>
            </w:tr>
            <w:tr w:rsidR="00CB7D5D" w:rsidRPr="00CB7D5D" w:rsidTr="0076799D">
              <w:trPr>
                <w:trHeight w:val="360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1101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r w:rsidRPr="00CB7D5D">
                    <w:t xml:space="preserve">Физическая культура 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</w:pPr>
                  <w:r>
                    <w:t>5,0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</w:pPr>
                  <w:r>
                    <w:t>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</w:pPr>
                  <w:r>
                    <w:t>98,0</w:t>
                  </w:r>
                </w:p>
              </w:tc>
            </w:tr>
            <w:tr w:rsidR="00CB7D5D" w:rsidRPr="00CB7D5D" w:rsidTr="0076799D">
              <w:trPr>
                <w:trHeight w:val="390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1200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Средства массовой информации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41,3</w:t>
                  </w:r>
                </w:p>
              </w:tc>
            </w:tr>
            <w:tr w:rsidR="00CB7D5D" w:rsidRPr="00CB7D5D" w:rsidTr="0076799D">
              <w:trPr>
                <w:trHeight w:val="34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1202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r w:rsidRPr="00CB7D5D">
                    <w:t>Периодическая печать и издательства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</w:pPr>
                  <w:r>
                    <w:t>8,0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</w:pPr>
                  <w:r>
                    <w:t>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</w:pPr>
                  <w:r>
                    <w:t>41,3</w:t>
                  </w:r>
                </w:p>
              </w:tc>
            </w:tr>
            <w:tr w:rsidR="00CB7D5D" w:rsidRPr="00CB7D5D" w:rsidTr="0076799D">
              <w:trPr>
                <w:trHeight w:val="31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</w:pPr>
                  <w:r w:rsidRPr="00CB7D5D">
                    <w:t> 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CB7D5D" w:rsidP="00CB7D5D">
                  <w:pPr>
                    <w:jc w:val="center"/>
                    <w:rPr>
                      <w:b/>
                      <w:bCs/>
                    </w:rPr>
                  </w:pPr>
                  <w:r w:rsidRPr="00CB7D5D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8594,4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7533,8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D5D" w:rsidRPr="00CB7D5D" w:rsidRDefault="00F32514" w:rsidP="00CB7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87,7</w:t>
                  </w:r>
                </w:p>
              </w:tc>
            </w:tr>
          </w:tbl>
          <w:p w:rsidR="0059474E" w:rsidRDefault="0059474E" w:rsidP="00526C57">
            <w:pPr>
              <w:jc w:val="right"/>
            </w:pPr>
          </w:p>
          <w:tbl>
            <w:tblPr>
              <w:tblW w:w="9972" w:type="dxa"/>
              <w:tblLayout w:type="fixed"/>
              <w:tblLook w:val="04A0"/>
            </w:tblPr>
            <w:tblGrid>
              <w:gridCol w:w="3700"/>
              <w:gridCol w:w="6272"/>
            </w:tblGrid>
            <w:tr w:rsidR="00A42E76" w:rsidRPr="00A42E76" w:rsidTr="0076799D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76" w:rsidRPr="00A42E76" w:rsidRDefault="00A42E76" w:rsidP="00A42E76"/>
              </w:tc>
              <w:tc>
                <w:tcPr>
                  <w:tcW w:w="6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76" w:rsidRPr="00A42E76" w:rsidRDefault="00A42E76" w:rsidP="00A42E76">
                  <w:pPr>
                    <w:jc w:val="right"/>
                  </w:pPr>
                  <w:r w:rsidRPr="00A42E76">
                    <w:t>Приложение № 3</w:t>
                  </w:r>
                </w:p>
              </w:tc>
            </w:tr>
            <w:tr w:rsidR="00A42E76" w:rsidRPr="00A42E76" w:rsidTr="0076799D">
              <w:trPr>
                <w:trHeight w:val="315"/>
              </w:trPr>
              <w:tc>
                <w:tcPr>
                  <w:tcW w:w="9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76" w:rsidRPr="00A42E76" w:rsidRDefault="00A42E76" w:rsidP="00A42E76">
                  <w:pPr>
                    <w:jc w:val="right"/>
                  </w:pPr>
                  <w:r w:rsidRPr="00A42E76">
                    <w:t>к Решению Совета депутатов</w:t>
                  </w:r>
                </w:p>
              </w:tc>
            </w:tr>
            <w:tr w:rsidR="00A42E76" w:rsidRPr="00A42E76" w:rsidTr="0076799D">
              <w:trPr>
                <w:trHeight w:val="315"/>
              </w:trPr>
              <w:tc>
                <w:tcPr>
                  <w:tcW w:w="9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76" w:rsidRPr="00A42E76" w:rsidRDefault="00A42E76" w:rsidP="00A42E76">
                  <w:pPr>
                    <w:jc w:val="right"/>
                  </w:pPr>
                  <w:r w:rsidRPr="00A42E76">
                    <w:t>Верхнегнутовского сельского поселения</w:t>
                  </w:r>
                </w:p>
              </w:tc>
            </w:tr>
            <w:tr w:rsidR="00A42E76" w:rsidRPr="00A42E76" w:rsidTr="0076799D">
              <w:trPr>
                <w:trHeight w:val="315"/>
              </w:trPr>
              <w:tc>
                <w:tcPr>
                  <w:tcW w:w="9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E76" w:rsidRPr="00A42E76" w:rsidRDefault="00A42E76" w:rsidP="00A42E76">
                  <w:pPr>
                    <w:jc w:val="right"/>
                  </w:pPr>
                  <w:r w:rsidRPr="00A42E76">
                    <w:t>"Об испол</w:t>
                  </w:r>
                  <w:r w:rsidR="00F32514">
                    <w:t>не</w:t>
                  </w:r>
                  <w:r w:rsidRPr="00A42E76">
                    <w:t xml:space="preserve">нии бюджета Верхнегнутовского </w:t>
                  </w:r>
                </w:p>
              </w:tc>
            </w:tr>
            <w:tr w:rsidR="00A42E76" w:rsidRPr="00A42E76" w:rsidTr="0076799D">
              <w:trPr>
                <w:trHeight w:val="315"/>
              </w:trPr>
              <w:tc>
                <w:tcPr>
                  <w:tcW w:w="9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E76" w:rsidRPr="00A42E76" w:rsidRDefault="00A42E76" w:rsidP="00A42E76">
                  <w:pPr>
                    <w:jc w:val="right"/>
                  </w:pPr>
                  <w:r w:rsidRPr="00A42E76">
                    <w:t xml:space="preserve">сельского поселения за </w:t>
                  </w:r>
                  <w:r w:rsidR="001D6638">
                    <w:t>2017</w:t>
                  </w:r>
                  <w:r w:rsidRPr="00A42E76">
                    <w:t xml:space="preserve"> год"</w:t>
                  </w:r>
                </w:p>
              </w:tc>
            </w:tr>
          </w:tbl>
          <w:p w:rsidR="0059474E" w:rsidRDefault="0059474E" w:rsidP="00526C57">
            <w:pPr>
              <w:jc w:val="right"/>
            </w:pPr>
          </w:p>
          <w:p w:rsidR="0059474E" w:rsidRDefault="0059474E" w:rsidP="00526C57">
            <w:pPr>
              <w:jc w:val="right"/>
            </w:pPr>
          </w:p>
          <w:p w:rsidR="00A42E76" w:rsidRDefault="00A42E76" w:rsidP="00A42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Исполнение расходов бюджета Верхнегнутовского сельского поселения по ведомственной структуре расходов бюджета Верхнегнутовского сельского поселения за </w:t>
            </w:r>
            <w:r w:rsidR="001D6638">
              <w:rPr>
                <w:b/>
                <w:bCs/>
              </w:rPr>
              <w:t>2017</w:t>
            </w:r>
            <w:r>
              <w:rPr>
                <w:b/>
                <w:bCs/>
              </w:rPr>
              <w:t xml:space="preserve"> год</w:t>
            </w:r>
          </w:p>
          <w:p w:rsidR="00E2197E" w:rsidRDefault="00E2197E" w:rsidP="00526C57">
            <w:pPr>
              <w:jc w:val="right"/>
            </w:pPr>
          </w:p>
          <w:p w:rsidR="00526C57" w:rsidRPr="00526C57" w:rsidRDefault="00E2197E" w:rsidP="00526C57">
            <w:pPr>
              <w:jc w:val="right"/>
            </w:pPr>
            <w:r>
              <w:t>Тыс. рублей</w:t>
            </w:r>
          </w:p>
        </w:tc>
      </w:tr>
      <w:tr w:rsidR="00CB7D5D" w:rsidTr="00CB7D5D">
        <w:trPr>
          <w:trHeight w:val="126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32514">
            <w:pPr>
              <w:jc w:val="center"/>
            </w:pPr>
            <w:r>
              <w:t>утверждено на 2017</w:t>
            </w:r>
            <w:r w:rsidR="00CB7D5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фактически исполнено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процент исполнения</w:t>
            </w:r>
          </w:p>
        </w:tc>
      </w:tr>
      <w:tr w:rsidR="00CB7D5D" w:rsidTr="00CB7D5D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</w:t>
            </w:r>
          </w:p>
        </w:tc>
      </w:tr>
      <w:tr w:rsidR="00CB7D5D" w:rsidTr="00CB7D5D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Верхнегнутовского сельского поселения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</w:tr>
      <w:tr w:rsidR="00CB7D5D" w:rsidTr="00CB7D5D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F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F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F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97,9</w:t>
            </w:r>
          </w:p>
        </w:tc>
      </w:tr>
      <w:tr w:rsidR="00CB7D5D" w:rsidTr="00CB7D5D">
        <w:trPr>
          <w:trHeight w:val="148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F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B7D5D" w:rsidTr="00CB7D5D">
        <w:trPr>
          <w:trHeight w:val="13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F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B7D5D" w:rsidTr="00CB7D5D">
        <w:trPr>
          <w:trHeight w:val="79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>Глава муниципального образования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644,5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F202A">
            <w:pPr>
              <w:jc w:val="center"/>
            </w:pPr>
            <w:r>
              <w:t>644,5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100,0</w:t>
            </w:r>
          </w:p>
        </w:tc>
      </w:tr>
      <w:tr w:rsidR="00CB7D5D" w:rsidTr="00CB7D5D">
        <w:trPr>
          <w:trHeight w:val="26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644,5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F202A">
            <w:pPr>
              <w:jc w:val="center"/>
            </w:pPr>
            <w:r>
              <w:t>644,5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100,0</w:t>
            </w:r>
          </w:p>
        </w:tc>
      </w:tr>
      <w:tr w:rsidR="00CB7D5D" w:rsidTr="00CB7D5D">
        <w:trPr>
          <w:trHeight w:val="26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F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1328,</w:t>
            </w:r>
            <w:r w:rsidR="009F3F64"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F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</w:tr>
      <w:tr w:rsidR="00CB7D5D" w:rsidTr="00CB7D5D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9F3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  <w:r w:rsidR="00CF202A">
              <w:rPr>
                <w:b/>
                <w:bCs/>
              </w:rPr>
              <w:t>8,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 w:rsidP="00CF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CB7D5D" w:rsidTr="00CB7D5D">
        <w:trPr>
          <w:trHeight w:val="8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>Обеспечение деятельности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F202A">
            <w:pPr>
              <w:jc w:val="center"/>
            </w:pPr>
            <w:r>
              <w:t>1315,9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F202A">
            <w:pPr>
              <w:jc w:val="center"/>
            </w:pPr>
            <w:r>
              <w:t>1275,7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>
            <w:pPr>
              <w:jc w:val="center"/>
            </w:pPr>
            <w:r>
              <w:t>97,0</w:t>
            </w:r>
          </w:p>
        </w:tc>
      </w:tr>
      <w:tr w:rsidR="00CB7D5D" w:rsidTr="00CB7D5D">
        <w:trPr>
          <w:trHeight w:val="259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F202A">
            <w:pPr>
              <w:jc w:val="center"/>
            </w:pPr>
            <w:r>
              <w:t>11</w:t>
            </w:r>
            <w:r w:rsidR="00F210FD">
              <w:t>1</w:t>
            </w:r>
            <w: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 w:rsidP="00F210FD">
            <w:pPr>
              <w:jc w:val="center"/>
            </w:pPr>
            <w:r>
              <w:t>11</w:t>
            </w:r>
            <w:r w:rsidR="00F210FD">
              <w:t>11,5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100,0</w:t>
            </w:r>
          </w:p>
        </w:tc>
      </w:tr>
      <w:tr w:rsidR="00CB7D5D" w:rsidTr="00CB7D5D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</w:pPr>
            <w:r>
              <w:t>203,8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</w:pPr>
            <w:r>
              <w:t>203,8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>
            <w:pPr>
              <w:jc w:val="center"/>
            </w:pPr>
            <w:r>
              <w:t>100,0</w:t>
            </w:r>
          </w:p>
        </w:tc>
      </w:tr>
      <w:tr w:rsidR="00CB7D5D" w:rsidTr="00CB7D5D">
        <w:trPr>
          <w:trHeight w:val="5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>Иные бюджетные ассигнования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</w:pPr>
            <w:r>
              <w:t>0,5</w:t>
            </w:r>
            <w:r w:rsidR="00CB7D5D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>
            <w:pPr>
              <w:jc w:val="center"/>
            </w:pPr>
            <w:r>
              <w:t>99,9</w:t>
            </w:r>
          </w:p>
        </w:tc>
      </w:tr>
      <w:tr w:rsidR="00CB7D5D" w:rsidTr="00CB7D5D">
        <w:trPr>
          <w:trHeight w:val="135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lastRenderedPageBreak/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</w:pP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</w:pPr>
            <w:r>
              <w:t>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100,0</w:t>
            </w:r>
          </w:p>
        </w:tc>
      </w:tr>
      <w:tr w:rsidR="00CB7D5D" w:rsidTr="00CB7D5D">
        <w:trPr>
          <w:trHeight w:val="75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</w:pP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</w:pPr>
            <w:r>
              <w:t>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100,0</w:t>
            </w:r>
          </w:p>
        </w:tc>
      </w:tr>
      <w:tr w:rsidR="00CB7D5D" w:rsidTr="00CB7D5D">
        <w:trPr>
          <w:trHeight w:val="112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="00CB7D5D">
              <w:rPr>
                <w:b/>
                <w:bCs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</w:t>
            </w:r>
            <w:r w:rsidR="009F3F64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210FD" w:rsidTr="00CB7D5D">
        <w:trPr>
          <w:trHeight w:val="7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Default="00F210FD">
            <w: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Default="00F210F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Default="00F210FD">
            <w:pPr>
              <w:jc w:val="center"/>
            </w:pPr>
            <w: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Default="00F210FD">
            <w:pPr>
              <w:jc w:val="center"/>
            </w:pPr>
            <w:r>
              <w:t>.04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Default="00F210FD">
            <w:pPr>
              <w:jc w:val="center"/>
            </w:pPr>
            <w: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Default="00F210FD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Pr="00F210FD" w:rsidRDefault="009F3F64" w:rsidP="00F210FD">
            <w:pPr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Pr="00F210FD" w:rsidRDefault="00F210FD" w:rsidP="00F210FD">
            <w:pPr>
              <w:jc w:val="center"/>
              <w:rPr>
                <w:bCs/>
              </w:rPr>
            </w:pPr>
            <w:r w:rsidRPr="00F210FD">
              <w:rPr>
                <w:bCs/>
              </w:rPr>
              <w:t>10,3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Pr="00F210FD" w:rsidRDefault="008C7780" w:rsidP="00F210FD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210FD" w:rsidTr="00CB7D5D">
        <w:trPr>
          <w:trHeight w:val="6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Default="00F210FD">
            <w:r>
              <w:t>Иные бюджетные ассигнования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Default="00F210F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Default="00F210FD">
            <w:pPr>
              <w:jc w:val="center"/>
            </w:pPr>
            <w: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Default="00F210FD">
            <w:pPr>
              <w:jc w:val="center"/>
            </w:pPr>
            <w:r>
              <w:t>.04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Default="00F210FD">
            <w:pPr>
              <w:jc w:val="center"/>
            </w:pPr>
            <w: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Default="00F210FD">
            <w:pPr>
              <w:jc w:val="center"/>
            </w:pPr>
            <w: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Pr="00F210FD" w:rsidRDefault="008C7780" w:rsidP="00F210FD">
            <w:pPr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Pr="00F210FD" w:rsidRDefault="00F210FD" w:rsidP="00F210FD">
            <w:pPr>
              <w:jc w:val="center"/>
              <w:rPr>
                <w:bCs/>
              </w:rPr>
            </w:pPr>
            <w:r w:rsidRPr="00F210FD">
              <w:rPr>
                <w:bCs/>
              </w:rPr>
              <w:t>10,3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D" w:rsidRPr="00F210FD" w:rsidRDefault="00F210FD" w:rsidP="00F210FD">
            <w:pPr>
              <w:jc w:val="center"/>
              <w:rPr>
                <w:bCs/>
              </w:rPr>
            </w:pPr>
            <w:r w:rsidRPr="00F210FD">
              <w:rPr>
                <w:bCs/>
              </w:rPr>
              <w:t>100,0</w:t>
            </w:r>
          </w:p>
        </w:tc>
      </w:tr>
      <w:tr w:rsidR="00CB7D5D" w:rsidTr="00CB7D5D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210FD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210FD">
              <w:rPr>
                <w:b/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B7D5D" w:rsidTr="00CB7D5D">
        <w:trPr>
          <w:trHeight w:val="11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210FD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210FD">
              <w:rPr>
                <w:b/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B7D5D" w:rsidTr="00CB7D5D">
        <w:trPr>
          <w:trHeight w:val="79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>Резервный фонд местных администраций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99 0 00 80680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3</w:t>
            </w:r>
            <w:r w:rsidR="00F210F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0</w:t>
            </w:r>
            <w:r w:rsidR="00F210FD"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0,0</w:t>
            </w:r>
          </w:p>
        </w:tc>
      </w:tr>
      <w:tr w:rsidR="00CB7D5D" w:rsidTr="00CB7D5D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>Иные бюджетные ассигнования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99 0 00 80680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3</w:t>
            </w:r>
            <w:r w:rsidR="00F210F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</w:pPr>
            <w:r>
              <w:t>0,0</w:t>
            </w:r>
            <w:r w:rsidR="00CB7D5D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0,0</w:t>
            </w:r>
          </w:p>
        </w:tc>
      </w:tr>
      <w:tr w:rsidR="00CB7D5D" w:rsidTr="00CB7D5D">
        <w:trPr>
          <w:trHeight w:val="78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общегосударственные вопросы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B7D5D" w:rsidTr="00CB7D5D">
        <w:trPr>
          <w:trHeight w:val="12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9F3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9F3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9F3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B7D5D" w:rsidTr="00CB7D5D">
        <w:trPr>
          <w:trHeight w:val="33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 xml:space="preserve">из бюджетов муниципальных районов на осуществление части полномочий по </w:t>
            </w:r>
            <w:r>
              <w:lastRenderedPageBreak/>
              <w:t>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lastRenderedPageBreak/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99 0 00 01000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110</w:t>
            </w:r>
            <w:r w:rsidR="00F210F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110</w:t>
            </w:r>
            <w:r w:rsidR="00F210FD"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100,0</w:t>
            </w:r>
          </w:p>
        </w:tc>
      </w:tr>
      <w:tr w:rsidR="00CB7D5D" w:rsidTr="00CB7D5D">
        <w:trPr>
          <w:trHeight w:val="5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lastRenderedPageBreak/>
              <w:t xml:space="preserve">Межбюджетные трансферты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99 0 00 01000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110</w:t>
            </w:r>
            <w:r w:rsidR="00F210F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110</w:t>
            </w:r>
            <w:r w:rsidR="00F210FD"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100,0</w:t>
            </w:r>
          </w:p>
        </w:tc>
      </w:tr>
      <w:tr w:rsidR="00CB7D5D" w:rsidTr="00CB7D5D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r>
              <w:t>Членские взносы в Совет муниципальных образований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pPr>
              <w:jc w:val="center"/>
            </w:pPr>
            <w: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pPr>
              <w:jc w:val="center"/>
            </w:pPr>
            <w: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pPr>
              <w:jc w:val="center"/>
            </w:pPr>
            <w:r>
              <w:t>99 0 00 80020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</w:pPr>
            <w:r>
              <w:t>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 w:rsidP="00F210FD">
            <w:pPr>
              <w:jc w:val="center"/>
            </w:pPr>
            <w:r>
              <w:t>100</w:t>
            </w:r>
            <w:r w:rsidR="00CB7D5D">
              <w:t>,0</w:t>
            </w:r>
          </w:p>
        </w:tc>
      </w:tr>
      <w:tr w:rsidR="00CB7D5D" w:rsidTr="00CB7D5D">
        <w:trPr>
          <w:trHeight w:val="5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>Иные бюджетные ассигнования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pPr>
              <w:jc w:val="center"/>
            </w:pPr>
            <w:r>
              <w:t>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pPr>
              <w:jc w:val="center"/>
            </w:pPr>
            <w: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pPr>
              <w:jc w:val="center"/>
            </w:pPr>
            <w:r>
              <w:t>99 0 00 80020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pPr>
              <w:jc w:val="center"/>
            </w:pPr>
            <w: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 w:rsidP="00F210FD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</w:pPr>
            <w:r>
              <w:t>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</w:pPr>
            <w:r>
              <w:t>10</w:t>
            </w:r>
            <w:r w:rsidR="00CB7D5D">
              <w:t>0,0</w:t>
            </w:r>
          </w:p>
        </w:tc>
      </w:tr>
      <w:tr w:rsidR="00CB7D5D" w:rsidTr="00CB7D5D">
        <w:trPr>
          <w:trHeight w:val="52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B7D5D" w:rsidTr="00CB7D5D">
        <w:trPr>
          <w:trHeight w:val="78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B7D5D" w:rsidTr="00CB7D5D">
        <w:trPr>
          <w:trHeight w:val="6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B7D5D" w:rsidTr="00CB7D5D">
        <w:trPr>
          <w:trHeight w:val="138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</w:pPr>
            <w: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F210FD">
            <w:pPr>
              <w:jc w:val="center"/>
            </w:pPr>
            <w:r>
              <w:t>60,7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100,0</w:t>
            </w:r>
          </w:p>
        </w:tc>
      </w:tr>
      <w:tr w:rsidR="00CB7D5D" w:rsidTr="00CB7D5D">
        <w:trPr>
          <w:trHeight w:val="268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F210FD">
            <w:pPr>
              <w:jc w:val="center"/>
            </w:pPr>
            <w: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 w:rsidP="00F210FD">
            <w:pPr>
              <w:jc w:val="center"/>
            </w:pPr>
            <w:r>
              <w:t>5</w:t>
            </w:r>
            <w:r w:rsidR="00F210FD">
              <w:t>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100,0</w:t>
            </w:r>
          </w:p>
        </w:tc>
      </w:tr>
      <w:tr w:rsidR="00CB7D5D" w:rsidTr="00CB7D5D">
        <w:trPr>
          <w:trHeight w:val="10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F210FD">
            <w:pPr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F210FD">
            <w:pPr>
              <w:jc w:val="center"/>
            </w:pPr>
            <w:r>
              <w:t>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100,0</w:t>
            </w:r>
          </w:p>
        </w:tc>
      </w:tr>
      <w:tr w:rsidR="00CB7D5D" w:rsidTr="00CB7D5D">
        <w:trPr>
          <w:trHeight w:val="11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Pr="002C6EF5" w:rsidRDefault="00CB7D5D">
            <w:pPr>
              <w:rPr>
                <w:b/>
                <w:bCs/>
              </w:rPr>
            </w:pPr>
            <w:r w:rsidRPr="002C6EF5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2C6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2C6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83,1</w:t>
            </w:r>
          </w:p>
        </w:tc>
      </w:tr>
      <w:tr w:rsidR="00CB7D5D" w:rsidTr="00CB7D5D">
        <w:trPr>
          <w:trHeight w:val="1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2C6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C6EF5">
              <w:rPr>
                <w:b/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B7D5D" w:rsidTr="00CB7D5D">
        <w:trPr>
          <w:trHeight w:val="29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"Защита населения и территории от чрезвычайных ситуаций, обеспечение пожарной безопасности Верхнегнутовского сельского поселения Чернышковского муниципального района" на 2016-2018 годы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2C6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C6EF5">
              <w:rPr>
                <w:b/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B7D5D" w:rsidTr="00CB7D5D">
        <w:trPr>
          <w:trHeight w:val="20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>Мероприятия в рамках муниципальной программы  "Защита населения и территории от чрезвычайных ситуаций, обеспечение пожарной безопасности"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14 0 00 20070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2C6EF5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0</w:t>
            </w:r>
            <w:r w:rsidR="002C6EF5"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0,0</w:t>
            </w:r>
          </w:p>
        </w:tc>
      </w:tr>
      <w:tr w:rsidR="00CB7D5D" w:rsidTr="00CB7D5D">
        <w:trPr>
          <w:trHeight w:val="12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14 0 00 20070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2C6EF5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2C6EF5">
            <w:pPr>
              <w:jc w:val="center"/>
            </w:pPr>
            <w:r>
              <w:t>0,0</w:t>
            </w:r>
            <w:r w:rsidR="00CB7D5D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0,0</w:t>
            </w:r>
          </w:p>
        </w:tc>
      </w:tr>
      <w:tr w:rsidR="00CB7D5D" w:rsidTr="00CB7D5D">
        <w:trPr>
          <w:trHeight w:val="79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2C6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2C6EF5" w:rsidP="002C6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B7D5D" w:rsidTr="00CB7D5D">
        <w:trPr>
          <w:trHeight w:val="29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"Защита населения и территории от чрезвычайных ситуаций, обеспечение пожарной безопасности Верхнегнутовского сельского поселения Чернышковского муниципального района" на 2016-2018 годы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2C6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2C6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</w:t>
            </w:r>
            <w:r w:rsidR="00CB7D5D">
              <w:rPr>
                <w:b/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B7D5D" w:rsidTr="00CB7D5D">
        <w:trPr>
          <w:trHeight w:val="21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lastRenderedPageBreak/>
              <w:t>Мероприятия в рамках муниципальной программы  "Защита населения и территории от чрезвычайных ситуаций, обеспечение пожарной безопасности"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14 0 00 20070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2C6EF5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2C6EF5">
            <w:pPr>
              <w:jc w:val="center"/>
            </w:pPr>
            <w:r>
              <w:t>4,</w:t>
            </w:r>
            <w:r w:rsidR="00CB7D5D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100,0</w:t>
            </w:r>
          </w:p>
        </w:tc>
      </w:tr>
      <w:tr w:rsidR="00CB7D5D" w:rsidTr="00CB7D5D">
        <w:trPr>
          <w:trHeight w:val="9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14 0 00 20070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2C6EF5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2C6EF5">
            <w:pPr>
              <w:jc w:val="center"/>
            </w:pPr>
            <w: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100,0</w:t>
            </w:r>
          </w:p>
        </w:tc>
      </w:tr>
      <w:tr w:rsidR="00934419" w:rsidTr="00CB7D5D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Default="00934419" w:rsidP="00F54AF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Default="00934419" w:rsidP="00F54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Default="00934419" w:rsidP="00F54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Default="00934419" w:rsidP="00F54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Default="0093441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Default="00934419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Default="0093441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Default="0093441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Default="00934419">
            <w:pPr>
              <w:jc w:val="center"/>
              <w:rPr>
                <w:b/>
                <w:bCs/>
              </w:rPr>
            </w:pPr>
          </w:p>
        </w:tc>
      </w:tr>
      <w:tr w:rsidR="002C6EF5" w:rsidTr="00CB7D5D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Default="002C6EF5" w:rsidP="00F54AF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Default="002C6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Default="002C6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Default="002C6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Default="00934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Default="002C6EF5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Default="00934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Default="00934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Default="00934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C6EF5" w:rsidTr="00CB7D5D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Default="002C6EF5" w:rsidP="00F54AF7"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Pr="00934419" w:rsidRDefault="00934419">
            <w:pPr>
              <w:jc w:val="center"/>
              <w:rPr>
                <w:bCs/>
              </w:rPr>
            </w:pPr>
            <w:r w:rsidRPr="00934419">
              <w:rPr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Pr="00934419" w:rsidRDefault="00934419">
            <w:pPr>
              <w:jc w:val="center"/>
              <w:rPr>
                <w:bCs/>
              </w:rPr>
            </w:pPr>
            <w:r w:rsidRPr="00934419">
              <w:rPr>
                <w:bCs/>
              </w:rPr>
              <w:t>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Pr="00934419" w:rsidRDefault="00934419">
            <w:pPr>
              <w:jc w:val="center"/>
              <w:rPr>
                <w:bCs/>
              </w:rPr>
            </w:pPr>
            <w:r w:rsidRPr="00934419">
              <w:rPr>
                <w:bCs/>
              </w:rPr>
              <w:t xml:space="preserve">14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Pr="00934419" w:rsidRDefault="00934419">
            <w:pPr>
              <w:jc w:val="center"/>
              <w:rPr>
                <w:bCs/>
              </w:rPr>
            </w:pPr>
            <w:r w:rsidRPr="00934419">
              <w:rPr>
                <w:bCs/>
              </w:rPr>
              <w:t>99 0 00 01000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Pr="00934419" w:rsidRDefault="002C6EF5">
            <w:pPr>
              <w:jc w:val="center"/>
              <w:rPr>
                <w:bCs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Pr="00934419" w:rsidRDefault="00934419">
            <w:pPr>
              <w:jc w:val="center"/>
              <w:rPr>
                <w:bCs/>
              </w:rPr>
            </w:pPr>
            <w:r w:rsidRPr="00934419">
              <w:rPr>
                <w:bCs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Pr="00934419" w:rsidRDefault="00934419">
            <w:pPr>
              <w:jc w:val="center"/>
              <w:rPr>
                <w:bCs/>
              </w:rPr>
            </w:pPr>
            <w:r w:rsidRPr="00934419">
              <w:rPr>
                <w:bCs/>
              </w:rPr>
              <w:t>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F5" w:rsidRPr="00934419" w:rsidRDefault="00934419">
            <w:pPr>
              <w:jc w:val="center"/>
              <w:rPr>
                <w:bCs/>
              </w:rPr>
            </w:pPr>
            <w:r w:rsidRPr="00934419">
              <w:rPr>
                <w:bCs/>
              </w:rPr>
              <w:t>100,0</w:t>
            </w:r>
          </w:p>
        </w:tc>
      </w:tr>
      <w:tr w:rsidR="00934419" w:rsidTr="00CB7D5D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Default="00934419" w:rsidP="00F54AF7">
            <w:r>
              <w:t xml:space="preserve">Межбюджетные трансферты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Pr="00934419" w:rsidRDefault="00934419" w:rsidP="00F54AF7">
            <w:pPr>
              <w:jc w:val="center"/>
              <w:rPr>
                <w:bCs/>
              </w:rPr>
            </w:pPr>
            <w:r w:rsidRPr="00934419">
              <w:rPr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Pr="00934419" w:rsidRDefault="00934419" w:rsidP="00F54AF7">
            <w:pPr>
              <w:jc w:val="center"/>
              <w:rPr>
                <w:bCs/>
              </w:rPr>
            </w:pPr>
            <w:r w:rsidRPr="00934419">
              <w:rPr>
                <w:bCs/>
              </w:rPr>
              <w:t>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Pr="00934419" w:rsidRDefault="00934419" w:rsidP="00F54AF7">
            <w:pPr>
              <w:jc w:val="center"/>
              <w:rPr>
                <w:bCs/>
              </w:rPr>
            </w:pPr>
            <w:r w:rsidRPr="00934419">
              <w:rPr>
                <w:bCs/>
              </w:rPr>
              <w:t xml:space="preserve">14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Pr="00934419" w:rsidRDefault="00934419" w:rsidP="00F54AF7">
            <w:pPr>
              <w:jc w:val="center"/>
              <w:rPr>
                <w:bCs/>
              </w:rPr>
            </w:pPr>
            <w:r w:rsidRPr="00934419">
              <w:rPr>
                <w:bCs/>
              </w:rPr>
              <w:t>99 0 00 01000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Pr="00934419" w:rsidRDefault="00934419" w:rsidP="00F54AF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Pr="00934419" w:rsidRDefault="00934419" w:rsidP="00F54AF7">
            <w:pPr>
              <w:jc w:val="center"/>
              <w:rPr>
                <w:bCs/>
              </w:rPr>
            </w:pPr>
            <w:r w:rsidRPr="00934419">
              <w:rPr>
                <w:bCs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Pr="00934419" w:rsidRDefault="00934419" w:rsidP="00F54AF7">
            <w:pPr>
              <w:jc w:val="center"/>
              <w:rPr>
                <w:bCs/>
              </w:rPr>
            </w:pPr>
            <w:r w:rsidRPr="00934419">
              <w:rPr>
                <w:bCs/>
              </w:rPr>
              <w:t>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Pr="00934419" w:rsidRDefault="00934419" w:rsidP="00F54AF7">
            <w:pPr>
              <w:jc w:val="center"/>
              <w:rPr>
                <w:bCs/>
              </w:rPr>
            </w:pPr>
            <w:r w:rsidRPr="00934419">
              <w:rPr>
                <w:bCs/>
              </w:rPr>
              <w:t>100,0</w:t>
            </w:r>
          </w:p>
        </w:tc>
      </w:tr>
      <w:tr w:rsidR="00CB7D5D" w:rsidTr="00CB7D5D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934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</w:tr>
      <w:tr w:rsidR="00CB7D5D" w:rsidTr="00CB7D5D">
        <w:trPr>
          <w:trHeight w:val="78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 w:rsidP="00314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</w:tr>
      <w:tr w:rsidR="00CB7D5D" w:rsidTr="00CB7D5D">
        <w:trPr>
          <w:trHeight w:val="23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Муниципальная программа "Повышение безопасности дорожного движения в </w:t>
            </w:r>
            <w:proofErr w:type="spellStart"/>
            <w:r>
              <w:rPr>
                <w:b/>
                <w:bCs/>
              </w:rPr>
              <w:t>Верхнегнутовском</w:t>
            </w:r>
            <w:proofErr w:type="spellEnd"/>
            <w:r>
              <w:rPr>
                <w:b/>
                <w:bCs/>
              </w:rPr>
              <w:t xml:space="preserve"> сельском поселении Чернышковского муниципального района" на 2016-2018 годы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</w:tr>
      <w:tr w:rsidR="00CB7D5D" w:rsidTr="00CB7D5D">
        <w:trPr>
          <w:trHeight w:val="14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 xml:space="preserve">Мероприятия в рамках муниципальной программы "Повышение безопасности дорожного движения"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pPr>
              <w:jc w:val="center"/>
            </w:pPr>
            <w:r>
              <w:t>15 0 00 20080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405,3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>
            <w:pPr>
              <w:jc w:val="center"/>
            </w:pPr>
            <w:r>
              <w:t>1,1</w:t>
            </w:r>
          </w:p>
        </w:tc>
      </w:tr>
      <w:tr w:rsidR="00CB7D5D" w:rsidTr="00CB7D5D">
        <w:trPr>
          <w:trHeight w:val="105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pPr>
              <w:jc w:val="center"/>
            </w:pPr>
            <w:r>
              <w:t>15 0 00 20080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>
            <w:pPr>
              <w:jc w:val="center"/>
            </w:pPr>
            <w:r>
              <w:t>1,1</w:t>
            </w:r>
          </w:p>
        </w:tc>
      </w:tr>
      <w:tr w:rsidR="00CB7D5D" w:rsidTr="00CB7D5D">
        <w:trPr>
          <w:trHeight w:val="8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521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521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4770,4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94,2</w:t>
            </w:r>
          </w:p>
        </w:tc>
      </w:tr>
      <w:tr w:rsidR="00CB7D5D" w:rsidTr="00CB7D5D">
        <w:trPr>
          <w:trHeight w:val="52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78,7</w:t>
            </w:r>
          </w:p>
        </w:tc>
      </w:tr>
      <w:tr w:rsidR="00CB7D5D" w:rsidTr="00CB7D5D">
        <w:trPr>
          <w:trHeight w:val="208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"Благоустройство территории Верхнегнутовского сельского поселения Чернышковского муниципального района" на 2016-2018 годы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349,</w:t>
            </w:r>
            <w:r w:rsidR="009F3F64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91,5</w:t>
            </w:r>
          </w:p>
        </w:tc>
      </w:tr>
      <w:tr w:rsidR="00CB7D5D" w:rsidTr="00CB7D5D">
        <w:trPr>
          <w:trHeight w:val="11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>Мероприятия по организации и содержанию уличного освещения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16 0 00 20200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228,5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>
            <w:pPr>
              <w:jc w:val="center"/>
            </w:pPr>
            <w:r>
              <w:t>94,0</w:t>
            </w:r>
          </w:p>
        </w:tc>
      </w:tr>
      <w:tr w:rsidR="00CB7D5D" w:rsidTr="00CB7D5D">
        <w:trPr>
          <w:trHeight w:val="105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16 0 00 20200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228,5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>
            <w:pPr>
              <w:jc w:val="center"/>
            </w:pPr>
            <w:r>
              <w:t>94,0</w:t>
            </w:r>
          </w:p>
        </w:tc>
      </w:tr>
      <w:tr w:rsidR="00CB7D5D" w:rsidTr="00CB7D5D">
        <w:trPr>
          <w:trHeight w:val="82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>Мероприятия по организации озеленения территории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16 0 00 20210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>
            <w:pPr>
              <w:jc w:val="center"/>
            </w:pPr>
            <w:r>
              <w:t>8,00</w:t>
            </w:r>
          </w:p>
        </w:tc>
      </w:tr>
      <w:tr w:rsidR="00CB7D5D" w:rsidTr="00CB7D5D">
        <w:trPr>
          <w:trHeight w:val="11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16 0 00 20210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>
            <w:pPr>
              <w:jc w:val="center"/>
            </w:pPr>
            <w:r>
              <w:t>8,0</w:t>
            </w:r>
          </w:p>
        </w:tc>
      </w:tr>
      <w:tr w:rsidR="00CB7D5D" w:rsidTr="00CB7D5D">
        <w:trPr>
          <w:trHeight w:val="8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lastRenderedPageBreak/>
              <w:t>Мероприятия по организации и содержанию мест захоронения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16 0 00 20220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0,0</w:t>
            </w:r>
          </w:p>
        </w:tc>
      </w:tr>
      <w:tr w:rsidR="00CB7D5D" w:rsidTr="00CB7D5D">
        <w:trPr>
          <w:trHeight w:val="112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16 0 00 20220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0,0</w:t>
            </w:r>
          </w:p>
        </w:tc>
      </w:tr>
      <w:tr w:rsidR="00CB7D5D" w:rsidTr="00CB7D5D">
        <w:trPr>
          <w:trHeight w:val="8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r>
              <w:t>Прочие мероприятия по благоустройству  поселения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16 0 00 20230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83,</w:t>
            </w:r>
            <w:r w:rsidR="009F3F64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5216CF">
            <w:pPr>
              <w:jc w:val="center"/>
            </w:pPr>
            <w:r>
              <w:t>81,6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>
            <w:pPr>
              <w:jc w:val="center"/>
            </w:pPr>
            <w:r>
              <w:t>97,4</w:t>
            </w:r>
          </w:p>
        </w:tc>
      </w:tr>
      <w:tr w:rsidR="00CB7D5D" w:rsidTr="00CB7D5D">
        <w:trPr>
          <w:trHeight w:val="112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CB7D5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16 0 00 20230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CB7D5D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5216CF">
            <w:pPr>
              <w:jc w:val="center"/>
            </w:pPr>
            <w:r>
              <w:t>83,</w:t>
            </w:r>
            <w:r w:rsidR="009F3F64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5D" w:rsidRDefault="005216CF">
            <w:pPr>
              <w:jc w:val="center"/>
            </w:pPr>
            <w:r>
              <w:t>81,6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5D" w:rsidRDefault="00314081">
            <w:pPr>
              <w:jc w:val="center"/>
            </w:pPr>
            <w:r>
              <w:t>97,4</w:t>
            </w:r>
          </w:p>
        </w:tc>
      </w:tr>
      <w:tr w:rsidR="005216CF" w:rsidTr="00CB7D5D">
        <w:trPr>
          <w:trHeight w:val="11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CF" w:rsidRDefault="005216C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</w:t>
            </w:r>
            <w:r w:rsidR="00EB37FF">
              <w:rPr>
                <w:b/>
                <w:bCs/>
              </w:rPr>
              <w:t>Формирование</w:t>
            </w:r>
            <w:r>
              <w:rPr>
                <w:b/>
                <w:bCs/>
              </w:rPr>
              <w:t xml:space="preserve"> современной городской среды Верхнегнутовского сельского поселения Чернышковского муниципального района Волгоградской области на 2017 год»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CF" w:rsidRPr="00EB37FF" w:rsidRDefault="005216CF">
            <w:pPr>
              <w:jc w:val="center"/>
              <w:rPr>
                <w:b/>
                <w:bCs/>
              </w:rPr>
            </w:pPr>
            <w:r w:rsidRPr="00EB37FF"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CF" w:rsidRPr="00EB37FF" w:rsidRDefault="005216CF">
            <w:pPr>
              <w:jc w:val="center"/>
              <w:rPr>
                <w:b/>
                <w:bCs/>
              </w:rPr>
            </w:pPr>
            <w:r w:rsidRPr="00EB37FF">
              <w:rPr>
                <w:b/>
                <w:bCs/>
              </w:rP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CF" w:rsidRPr="00EB37FF" w:rsidRDefault="005216CF">
            <w:pPr>
              <w:jc w:val="center"/>
              <w:rPr>
                <w:b/>
                <w:bCs/>
              </w:rPr>
            </w:pPr>
            <w:r w:rsidRPr="00EB37FF">
              <w:rPr>
                <w:b/>
                <w:bCs/>
              </w:rP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CF" w:rsidRPr="00EB37FF" w:rsidRDefault="005216CF">
            <w:pPr>
              <w:jc w:val="center"/>
              <w:rPr>
                <w:b/>
              </w:rPr>
            </w:pPr>
            <w:r w:rsidRPr="00EB37FF">
              <w:rPr>
                <w:b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CF" w:rsidRPr="00EB37FF" w:rsidRDefault="005216CF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CF" w:rsidRPr="00EB37FF" w:rsidRDefault="009F3F64" w:rsidP="00EB3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CF" w:rsidRPr="00EB37FF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CF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BC0891" w:rsidTr="00EB37FF">
        <w:trPr>
          <w:trHeight w:val="41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>
            <w:pPr>
              <w:rPr>
                <w:bCs/>
              </w:rPr>
            </w:pPr>
            <w:r>
              <w:rPr>
                <w:bCs/>
              </w:rPr>
              <w:t>Субсидия на реализацию мероприятий по поддержке муниципальных программ формирования современной городской среды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</w:rPr>
            </w:pPr>
            <w:r w:rsidRPr="00BC0891">
              <w:rPr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</w:rPr>
            </w:pPr>
            <w:r w:rsidRPr="00BC0891">
              <w:rPr>
                <w:bCs/>
              </w:rP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</w:rPr>
            </w:pPr>
            <w:r w:rsidRPr="00BC0891">
              <w:rPr>
                <w:bCs/>
              </w:rP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BC0891">
            <w:pPr>
              <w:jc w:val="center"/>
              <w:rPr>
                <w:lang w:val="en-US"/>
              </w:rPr>
            </w:pPr>
            <w:r w:rsidRPr="00BC0891">
              <w:t xml:space="preserve">22 0 00 </w:t>
            </w:r>
            <w:r>
              <w:rPr>
                <w:lang w:val="en-US"/>
              </w:rPr>
              <w:t>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F54AF7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Pr="00BC0891" w:rsidRDefault="00BC0891" w:rsidP="00F54AF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3000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Pr="00BC0891" w:rsidRDefault="00BC0891" w:rsidP="00F54AF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3000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</w:tr>
      <w:tr w:rsidR="00BC0891" w:rsidTr="00EB37FF">
        <w:trPr>
          <w:trHeight w:val="41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 w:rsidP="008832E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</w:rPr>
            </w:pPr>
            <w:r w:rsidRPr="00BC0891">
              <w:rPr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</w:rPr>
            </w:pPr>
            <w:r w:rsidRPr="00BC0891">
              <w:rPr>
                <w:bCs/>
              </w:rP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</w:rPr>
            </w:pPr>
            <w:r w:rsidRPr="00BC0891">
              <w:rPr>
                <w:bCs/>
              </w:rP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lang w:val="en-US"/>
              </w:rPr>
            </w:pPr>
            <w:r w:rsidRPr="00BC0891">
              <w:t xml:space="preserve">22 0 00 </w:t>
            </w:r>
            <w:r>
              <w:rPr>
                <w:lang w:val="en-US"/>
              </w:rPr>
              <w:t>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3000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3000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</w:tr>
      <w:tr w:rsidR="00BC0891" w:rsidTr="00EB37FF">
        <w:trPr>
          <w:trHeight w:val="41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>
            <w:pPr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субсидии на реализацию мероприятий по поддержке муниципальных программ формирования современной городской среды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</w:rPr>
            </w:pPr>
            <w:r w:rsidRPr="00BC0891">
              <w:rPr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</w:rPr>
            </w:pPr>
            <w:r w:rsidRPr="00BC0891">
              <w:rPr>
                <w:bCs/>
              </w:rP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</w:rPr>
            </w:pPr>
            <w:r w:rsidRPr="00BC0891">
              <w:rPr>
                <w:bCs/>
              </w:rP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lang w:val="en-US"/>
              </w:rPr>
            </w:pPr>
            <w:r w:rsidRPr="00BC0891">
              <w:t xml:space="preserve">22 0 00 </w:t>
            </w:r>
            <w:r>
              <w:rPr>
                <w:lang w:val="en-US"/>
              </w:rPr>
              <w:t>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</w:tr>
      <w:tr w:rsidR="00BC0891" w:rsidTr="00EB37FF">
        <w:trPr>
          <w:trHeight w:val="41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 w:rsidP="008832E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</w:rPr>
            </w:pPr>
            <w:r w:rsidRPr="00BC0891">
              <w:rPr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</w:rPr>
            </w:pPr>
            <w:r w:rsidRPr="00BC0891">
              <w:rPr>
                <w:bCs/>
              </w:rP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</w:rPr>
            </w:pPr>
            <w:r w:rsidRPr="00BC0891">
              <w:rPr>
                <w:bCs/>
              </w:rP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lang w:val="en-US"/>
              </w:rPr>
            </w:pPr>
            <w:r w:rsidRPr="00BC0891">
              <w:t xml:space="preserve">22 0 00 </w:t>
            </w:r>
            <w:r>
              <w:rPr>
                <w:lang w:val="en-US"/>
              </w:rPr>
              <w:t>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BC0891" w:rsidRDefault="00BC0891" w:rsidP="008832E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</w:tr>
      <w:tr w:rsidR="00BC0891" w:rsidTr="00EB37FF">
        <w:trPr>
          <w:trHeight w:val="41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EB37FF" w:rsidRDefault="00BC0891">
            <w:pPr>
              <w:rPr>
                <w:bCs/>
              </w:rPr>
            </w:pPr>
            <w:r w:rsidRPr="00EB37FF">
              <w:rPr>
                <w:bCs/>
              </w:rPr>
              <w:lastRenderedPageBreak/>
              <w:t>Мероприятия в рамках муниципальной программы  «Формирование современной городской среды Верхнегнутовского сельского поселения Чернышковского муниципального района Волгоградской области на 2017 год»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EB37FF" w:rsidRDefault="00BC0891" w:rsidP="00F54AF7">
            <w:pPr>
              <w:jc w:val="center"/>
              <w:rPr>
                <w:bCs/>
              </w:rPr>
            </w:pPr>
            <w:r w:rsidRPr="00EB37FF">
              <w:rPr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EB37FF" w:rsidRDefault="00BC0891" w:rsidP="00F54AF7">
            <w:pPr>
              <w:jc w:val="center"/>
              <w:rPr>
                <w:bCs/>
              </w:rPr>
            </w:pPr>
            <w:r w:rsidRPr="00EB37FF">
              <w:rPr>
                <w:bCs/>
              </w:rP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EB37FF" w:rsidRDefault="00BC0891" w:rsidP="00F54AF7">
            <w:pPr>
              <w:jc w:val="center"/>
              <w:rPr>
                <w:bCs/>
              </w:rPr>
            </w:pPr>
            <w:r w:rsidRPr="00EB37FF">
              <w:rPr>
                <w:bCs/>
              </w:rP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EB37FF" w:rsidRDefault="00BC0891" w:rsidP="00EB37FF">
            <w:pPr>
              <w:jc w:val="center"/>
            </w:pPr>
            <w:r w:rsidRPr="00EB37FF">
              <w:t xml:space="preserve">22 0 00 </w:t>
            </w:r>
            <w:r>
              <w:t>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EB37FF" w:rsidRDefault="00BC0891" w:rsidP="00F54AF7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Pr="00EB37FF" w:rsidRDefault="00BC0891" w:rsidP="00F54AF7">
            <w:pPr>
              <w:jc w:val="center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Pr="00EB37FF" w:rsidRDefault="00BC0891" w:rsidP="00F54AF7">
            <w:pPr>
              <w:jc w:val="center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EB37FF" w:rsidRDefault="00BC0891">
            <w:pPr>
              <w:jc w:val="center"/>
              <w:rPr>
                <w:bCs/>
              </w:rPr>
            </w:pPr>
            <w:r w:rsidRPr="00EB37FF">
              <w:rPr>
                <w:bCs/>
              </w:rPr>
              <w:t>100,0</w:t>
            </w:r>
          </w:p>
        </w:tc>
      </w:tr>
      <w:tr w:rsidR="00BC0891" w:rsidTr="00CB7D5D">
        <w:trPr>
          <w:trHeight w:val="11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EB37FF" w:rsidRDefault="00BC0891" w:rsidP="00F54AF7">
            <w:pPr>
              <w:jc w:val="center"/>
              <w:rPr>
                <w:bCs/>
              </w:rPr>
            </w:pPr>
            <w:r w:rsidRPr="00EB37FF">
              <w:rPr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EB37FF" w:rsidRDefault="00BC0891" w:rsidP="00F54AF7">
            <w:pPr>
              <w:jc w:val="center"/>
              <w:rPr>
                <w:bCs/>
              </w:rPr>
            </w:pPr>
            <w:r w:rsidRPr="00EB37FF">
              <w:rPr>
                <w:bCs/>
              </w:rP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EB37FF" w:rsidRDefault="00BC0891" w:rsidP="00F54AF7">
            <w:pPr>
              <w:jc w:val="center"/>
              <w:rPr>
                <w:bCs/>
              </w:rPr>
            </w:pPr>
            <w:r w:rsidRPr="00EB37FF">
              <w:rPr>
                <w:bCs/>
              </w:rPr>
              <w:t>.03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EB37FF" w:rsidRDefault="00BC0891" w:rsidP="00F54AF7">
            <w:pPr>
              <w:jc w:val="center"/>
            </w:pPr>
            <w:r w:rsidRPr="00EB37FF">
              <w:t xml:space="preserve">22 0 00 </w:t>
            </w:r>
            <w:r>
              <w:t>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EB37FF" w:rsidRDefault="00BC0891" w:rsidP="00F54AF7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Pr="00EB37FF" w:rsidRDefault="00BC0891" w:rsidP="00F54AF7">
            <w:pPr>
              <w:jc w:val="center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Pr="00EB37FF" w:rsidRDefault="00BC0891" w:rsidP="00F54AF7">
            <w:pPr>
              <w:jc w:val="center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EB37FF" w:rsidRDefault="00BC0891" w:rsidP="00F54AF7">
            <w:pPr>
              <w:jc w:val="center"/>
              <w:rPr>
                <w:bCs/>
              </w:rPr>
            </w:pPr>
            <w:r w:rsidRPr="00EB37FF">
              <w:rPr>
                <w:bCs/>
              </w:rPr>
              <w:t>100,0</w:t>
            </w:r>
          </w:p>
        </w:tc>
      </w:tr>
      <w:tr w:rsidR="00BC0891" w:rsidTr="00CB7D5D">
        <w:trPr>
          <w:trHeight w:val="11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314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BC0891" w:rsidTr="00CB7D5D">
        <w:trPr>
          <w:trHeight w:val="11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 w:rsidP="00883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 w:rsidP="00883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314081" w:rsidP="00BC0891">
            <w:pPr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BC0891" w:rsidTr="00CB7D5D">
        <w:trPr>
          <w:trHeight w:val="11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r>
              <w:t>Расходы на обеспечение деятельности (оказание услуг) казенных учреждений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1665,0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1416,8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06028D">
            <w:pPr>
              <w:jc w:val="center"/>
            </w:pPr>
            <w:r>
              <w:t>85,1</w:t>
            </w:r>
          </w:p>
        </w:tc>
      </w:tr>
      <w:tr w:rsidR="00BC0891" w:rsidTr="00CB7D5D">
        <w:trPr>
          <w:trHeight w:val="27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1273,4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1F3F78">
            <w:pPr>
              <w:jc w:val="center"/>
            </w:pPr>
            <w:r>
              <w:t>1078,6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06028D">
            <w:pPr>
              <w:jc w:val="center"/>
            </w:pPr>
            <w:r>
              <w:t>84,7</w:t>
            </w:r>
          </w:p>
        </w:tc>
      </w:tr>
      <w:tr w:rsidR="00BC0891" w:rsidTr="00CB7D5D">
        <w:trPr>
          <w:trHeight w:val="11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391,6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338,2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06028D">
            <w:pPr>
              <w:jc w:val="center"/>
            </w:pPr>
            <w:r>
              <w:t>86,4</w:t>
            </w:r>
          </w:p>
        </w:tc>
      </w:tr>
      <w:tr w:rsidR="00BC0891" w:rsidTr="00CB7D5D">
        <w:trPr>
          <w:trHeight w:val="11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1F3F78">
            <w:pPr>
              <w:jc w:val="center"/>
            </w:pPr>
            <w: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1F3F78">
            <w:pPr>
              <w:jc w:val="center"/>
            </w:pPr>
            <w:r>
              <w:t>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06028D">
            <w:pPr>
              <w:jc w:val="center"/>
            </w:pPr>
            <w:r>
              <w:t>61,1</w:t>
            </w:r>
          </w:p>
        </w:tc>
      </w:tr>
      <w:tr w:rsidR="00BC0891" w:rsidTr="00CB7D5D">
        <w:trPr>
          <w:trHeight w:val="52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r>
              <w:t>Иные бюджетные ассигнования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1F3F78">
            <w:pPr>
              <w:jc w:val="center"/>
            </w:pPr>
            <w: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1F3F78">
            <w:pPr>
              <w:jc w:val="center"/>
            </w:pPr>
            <w:r>
              <w:t>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06028D" w:rsidP="001F3F78">
            <w:r>
              <w:t>61,1</w:t>
            </w:r>
          </w:p>
        </w:tc>
      </w:tr>
      <w:tr w:rsidR="00BC0891" w:rsidTr="00CB7D5D">
        <w:trPr>
          <w:trHeight w:val="49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06028D" w:rsidRDefault="00BC0891">
            <w:pPr>
              <w:rPr>
                <w:b/>
                <w:bCs/>
              </w:rPr>
            </w:pPr>
            <w:r w:rsidRPr="0006028D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F6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F6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BC0891" w:rsidTr="00CB7D5D">
        <w:trPr>
          <w:trHeight w:val="9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F6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F6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BC0891" w:rsidTr="00CB7D5D">
        <w:trPr>
          <w:trHeight w:val="24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"Комплексные меры противодействия злоупотреблению наркотическими  средствами и их незаконному обороту  на 2016-2018 годы"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BC0891" w:rsidTr="00CB7D5D">
        <w:trPr>
          <w:trHeight w:val="232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r>
              <w:t>Мероприятия в рамках муниципальной программы  "Комплексные меры противодействия злоупотреблению наркотическими  средствами и их незаконному обороту"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.06 0 00 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</w:pPr>
            <w: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100,0</w:t>
            </w:r>
          </w:p>
        </w:tc>
      </w:tr>
      <w:tr w:rsidR="00BC0891" w:rsidTr="00CB7D5D">
        <w:trPr>
          <w:trHeight w:val="112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.06 0 00 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</w:pPr>
            <w: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100,0</w:t>
            </w:r>
          </w:p>
        </w:tc>
      </w:tr>
      <w:tr w:rsidR="00BC0891" w:rsidTr="00CB7D5D">
        <w:trPr>
          <w:trHeight w:val="10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F6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F6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BC0891" w:rsidTr="00CB7D5D">
        <w:trPr>
          <w:trHeight w:val="8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r>
              <w:t xml:space="preserve">Мероприятия в области молодежной политики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99 0 00 20390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F642E2">
            <w:pPr>
              <w:jc w:val="center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F642E2">
            <w:pPr>
              <w:jc w:val="center"/>
            </w:pPr>
            <w:r>
              <w:t>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100,0</w:t>
            </w:r>
          </w:p>
        </w:tc>
      </w:tr>
      <w:tr w:rsidR="00BC0891" w:rsidTr="00CB7D5D">
        <w:trPr>
          <w:trHeight w:val="109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99 0 00 20390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F642E2">
            <w:pPr>
              <w:jc w:val="center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F642E2">
            <w:pPr>
              <w:jc w:val="center"/>
            </w:pPr>
            <w:r>
              <w:t>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100,0</w:t>
            </w:r>
          </w:p>
        </w:tc>
      </w:tr>
      <w:tr w:rsidR="00BC0891" w:rsidTr="00CB7D5D">
        <w:trPr>
          <w:trHeight w:val="5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F6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F6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060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65,9</w:t>
            </w:r>
          </w:p>
        </w:tc>
      </w:tr>
      <w:tr w:rsidR="00F642E2" w:rsidTr="00CB7D5D">
        <w:trPr>
          <w:trHeight w:val="52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2" w:rsidRDefault="00F642E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2" w:rsidRDefault="00F6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2" w:rsidRDefault="00F6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2" w:rsidRDefault="00F6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2" w:rsidRDefault="00F6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2" w:rsidRDefault="00F6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2" w:rsidRDefault="00F642E2" w:rsidP="00883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2" w:rsidRDefault="00F642E2" w:rsidP="00883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2" w:rsidRDefault="00060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65,9</w:t>
            </w:r>
          </w:p>
        </w:tc>
      </w:tr>
      <w:tr w:rsidR="00BC0891" w:rsidTr="00CB7D5D">
        <w:trPr>
          <w:trHeight w:val="23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  "Сохранение  и развитие культуры  и  искусства в </w:t>
            </w:r>
            <w:proofErr w:type="spellStart"/>
            <w:r>
              <w:rPr>
                <w:b/>
                <w:bCs/>
              </w:rPr>
              <w:t>Верхнегнутовском</w:t>
            </w:r>
            <w:proofErr w:type="spellEnd"/>
            <w:r>
              <w:rPr>
                <w:b/>
                <w:bCs/>
              </w:rPr>
              <w:t xml:space="preserve"> сельском поселении Чернышковского   муниципального  района " на 2016-2018 годы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060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060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060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78,8</w:t>
            </w:r>
          </w:p>
        </w:tc>
      </w:tr>
      <w:tr w:rsidR="00BC0891" w:rsidTr="00CB7D5D">
        <w:trPr>
          <w:trHeight w:val="14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r>
              <w:lastRenderedPageBreak/>
              <w:t xml:space="preserve">Расходы на обеспечение деятельности (оказание услуг) казенных учреждений </w:t>
            </w:r>
            <w:proofErr w:type="gramStart"/>
            <w:r>
              <w:t>-с</w:t>
            </w:r>
            <w:proofErr w:type="gramEnd"/>
            <w:r>
              <w:t>ельских домов культуры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10 0 00 01590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</w:pPr>
            <w:r>
              <w:t>423,7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06028D">
            <w:pPr>
              <w:jc w:val="center"/>
            </w:pPr>
            <w:r>
              <w:t>379,0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06028D">
            <w:pPr>
              <w:jc w:val="center"/>
            </w:pPr>
            <w:r>
              <w:t>89,5</w:t>
            </w:r>
          </w:p>
        </w:tc>
      </w:tr>
      <w:tr w:rsidR="00BC0891" w:rsidTr="00CB7D5D">
        <w:trPr>
          <w:trHeight w:val="268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10 0 00 01590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</w:pPr>
            <w:r>
              <w:t>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</w:pPr>
            <w:r>
              <w:t>157,9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06028D">
            <w:pPr>
              <w:jc w:val="center"/>
            </w:pPr>
            <w:r>
              <w:t>81,3</w:t>
            </w:r>
          </w:p>
        </w:tc>
      </w:tr>
      <w:tr w:rsidR="00BC0891" w:rsidTr="00CB7D5D">
        <w:trPr>
          <w:trHeight w:val="112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10 0 00 01590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</w:pPr>
            <w: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</w:pPr>
            <w:r>
              <w:t>219,7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06028D">
            <w:pPr>
              <w:jc w:val="center"/>
            </w:pPr>
            <w:r>
              <w:t>96,4</w:t>
            </w:r>
          </w:p>
        </w:tc>
      </w:tr>
      <w:tr w:rsidR="00BC0891" w:rsidTr="00CB7D5D">
        <w:trPr>
          <w:trHeight w:val="82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r>
              <w:t>Социальное обеспечение и иные выплаты населению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10 0 00 01590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</w:pPr>
            <w: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06028D">
            <w:pPr>
              <w:jc w:val="center"/>
            </w:pPr>
            <w:r>
              <w:t>93,3</w:t>
            </w:r>
          </w:p>
        </w:tc>
      </w:tr>
      <w:tr w:rsidR="00BC0891" w:rsidTr="00CB7D5D">
        <w:trPr>
          <w:trHeight w:val="14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r>
              <w:t xml:space="preserve">Расходы на обеспечение деятельности (оказание услуг) казенных учреждений </w:t>
            </w:r>
            <w:proofErr w:type="gramStart"/>
            <w:r>
              <w:t>-с</w:t>
            </w:r>
            <w:proofErr w:type="gramEnd"/>
            <w:r>
              <w:t>ельских библиотек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10 0 00 02590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 w:rsidP="00F642E2">
            <w:pPr>
              <w:jc w:val="center"/>
            </w:pPr>
            <w: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</w:pPr>
            <w:r>
              <w:t>32,4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06028D">
            <w:pPr>
              <w:jc w:val="center"/>
            </w:pPr>
            <w:r>
              <w:t>32,9</w:t>
            </w:r>
          </w:p>
        </w:tc>
      </w:tr>
      <w:tr w:rsidR="00BC0891" w:rsidTr="00CB7D5D">
        <w:trPr>
          <w:trHeight w:val="26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10 0 00 02590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</w:pPr>
            <w: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</w:pPr>
            <w:r>
              <w:t>32,4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06028D">
            <w:pPr>
              <w:jc w:val="center"/>
            </w:pPr>
            <w:r>
              <w:t>32,9</w:t>
            </w:r>
          </w:p>
        </w:tc>
      </w:tr>
      <w:tr w:rsidR="00BC0891" w:rsidTr="00CB7D5D">
        <w:trPr>
          <w:trHeight w:val="55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>
              <w:rPr>
                <w:b/>
                <w:bCs/>
              </w:rPr>
              <w:t>Верхнегнутовском</w:t>
            </w:r>
            <w:proofErr w:type="spellEnd"/>
            <w:r>
              <w:rPr>
                <w:b/>
                <w:bCs/>
              </w:rPr>
              <w:t xml:space="preserve"> сельском поселении Чернышковского муниципального района" на 2016-2018 </w:t>
            </w:r>
            <w:r>
              <w:rPr>
                <w:b/>
                <w:bCs/>
              </w:rPr>
              <w:lastRenderedPageBreak/>
              <w:t>годы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060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48,9</w:t>
            </w:r>
          </w:p>
        </w:tc>
      </w:tr>
      <w:tr w:rsidR="00BC0891" w:rsidTr="00CB7D5D">
        <w:trPr>
          <w:trHeight w:val="15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r>
              <w:lastRenderedPageBreak/>
              <w:t>Мероприятия  в рамках муниципальной  программы "Энергосбережение и повышение энергетической эффективности"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13 0 00 20250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F642E2">
            <w:pPr>
              <w:jc w:val="center"/>
            </w:pPr>
            <w: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F642E2">
            <w:pPr>
              <w:jc w:val="center"/>
            </w:pPr>
            <w:r>
              <w:t>100,0</w:t>
            </w:r>
          </w:p>
        </w:tc>
      </w:tr>
      <w:tr w:rsidR="00BC0891" w:rsidTr="00CB7D5D">
        <w:trPr>
          <w:trHeight w:val="10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13 0 00 20250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EB28A2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EB28A2">
            <w:pPr>
              <w:jc w:val="center"/>
            </w:pPr>
            <w: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EB28A2">
            <w:pPr>
              <w:jc w:val="center"/>
            </w:pPr>
            <w:r>
              <w:t>100,0</w:t>
            </w:r>
          </w:p>
        </w:tc>
      </w:tr>
      <w:tr w:rsidR="00EB28A2" w:rsidTr="00CB7D5D">
        <w:trPr>
          <w:trHeight w:val="10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A2" w:rsidRPr="00EB28A2" w:rsidRDefault="00EB28A2">
            <w:pPr>
              <w:rPr>
                <w:bCs/>
              </w:rPr>
            </w:pPr>
            <w:r w:rsidRPr="00EB28A2">
              <w:rPr>
                <w:bCs/>
              </w:rPr>
              <w:t>Капитальные вложения в объекты газоснабжения в рамках муниципальной программы «Энергосбережение и повышение энергетической эффективности»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A2" w:rsidRPr="00EB28A2" w:rsidRDefault="00EB28A2">
            <w:pPr>
              <w:jc w:val="center"/>
              <w:rPr>
                <w:bCs/>
              </w:rPr>
            </w:pPr>
            <w:r>
              <w:rPr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8A2" w:rsidRDefault="00EB28A2" w:rsidP="008832E4">
            <w:pPr>
              <w:jc w:val="center"/>
            </w:pPr>
            <w:r>
              <w:t>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8A2" w:rsidRDefault="00EB28A2" w:rsidP="008832E4">
            <w:pPr>
              <w:jc w:val="center"/>
            </w:pPr>
            <w: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A2" w:rsidRDefault="00EB28A2" w:rsidP="00EB28A2">
            <w:pPr>
              <w:jc w:val="center"/>
            </w:pPr>
            <w:r>
              <w:t>13 0 00 40010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8A2" w:rsidRPr="00EB28A2" w:rsidRDefault="00EB28A2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8A2" w:rsidRPr="00EB28A2" w:rsidRDefault="00EB28A2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8A2" w:rsidRPr="00EB28A2" w:rsidRDefault="00EB28A2">
            <w:pPr>
              <w:jc w:val="center"/>
              <w:rPr>
                <w:bCs/>
              </w:rPr>
            </w:pPr>
            <w:r>
              <w:rPr>
                <w:bCs/>
              </w:rPr>
              <w:t>195,3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A2" w:rsidRPr="00EB28A2" w:rsidRDefault="0006028D">
            <w:pPr>
              <w:jc w:val="center"/>
              <w:rPr>
                <w:bCs/>
              </w:rPr>
            </w:pPr>
            <w:r>
              <w:rPr>
                <w:bCs/>
              </w:rPr>
              <w:t>48,8</w:t>
            </w:r>
          </w:p>
        </w:tc>
      </w:tr>
      <w:tr w:rsidR="000448F5" w:rsidTr="00CB7D5D">
        <w:trPr>
          <w:trHeight w:val="10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5" w:rsidRPr="000448F5" w:rsidRDefault="000448F5">
            <w:pPr>
              <w:rPr>
                <w:bCs/>
              </w:rPr>
            </w:pPr>
            <w:r w:rsidRPr="000448F5">
              <w:rPr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5" w:rsidRPr="00EB28A2" w:rsidRDefault="000448F5" w:rsidP="008832E4">
            <w:pPr>
              <w:jc w:val="center"/>
              <w:rPr>
                <w:bCs/>
              </w:rPr>
            </w:pPr>
            <w:r>
              <w:rPr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F5" w:rsidRDefault="000448F5" w:rsidP="008832E4">
            <w:pPr>
              <w:jc w:val="center"/>
            </w:pPr>
            <w:r>
              <w:t>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F5" w:rsidRDefault="000448F5" w:rsidP="008832E4">
            <w:pPr>
              <w:jc w:val="center"/>
            </w:pPr>
            <w: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5" w:rsidRDefault="000448F5" w:rsidP="008832E4">
            <w:pPr>
              <w:jc w:val="center"/>
            </w:pPr>
            <w:r>
              <w:t>13 0 00 40010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F5" w:rsidRPr="00EB28A2" w:rsidRDefault="000448F5" w:rsidP="008832E4">
            <w:pPr>
              <w:jc w:val="center"/>
            </w:pPr>
            <w:r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F5" w:rsidRPr="00EB28A2" w:rsidRDefault="000448F5" w:rsidP="008832E4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F5" w:rsidRPr="00EB28A2" w:rsidRDefault="000448F5" w:rsidP="008832E4">
            <w:pPr>
              <w:jc w:val="center"/>
              <w:rPr>
                <w:bCs/>
              </w:rPr>
            </w:pPr>
            <w:r>
              <w:rPr>
                <w:bCs/>
              </w:rPr>
              <w:t>195,3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5" w:rsidRPr="0006028D" w:rsidRDefault="0006028D">
            <w:pPr>
              <w:jc w:val="center"/>
              <w:rPr>
                <w:bCs/>
              </w:rPr>
            </w:pPr>
            <w:r w:rsidRPr="0006028D">
              <w:rPr>
                <w:bCs/>
              </w:rPr>
              <w:t>48,8</w:t>
            </w:r>
          </w:p>
        </w:tc>
      </w:tr>
      <w:tr w:rsidR="00BC0891" w:rsidTr="00CB7D5D">
        <w:trPr>
          <w:trHeight w:val="10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Pr="0006028D" w:rsidRDefault="00BC0891">
            <w:pPr>
              <w:rPr>
                <w:b/>
                <w:bCs/>
              </w:rPr>
            </w:pPr>
            <w:proofErr w:type="spellStart"/>
            <w:r w:rsidRPr="0006028D">
              <w:rPr>
                <w:b/>
                <w:bCs/>
              </w:rPr>
              <w:t>Непрограммные</w:t>
            </w:r>
            <w:proofErr w:type="spellEnd"/>
            <w:r w:rsidRPr="0006028D">
              <w:rPr>
                <w:b/>
                <w:bCs/>
              </w:rPr>
              <w:t xml:space="preserve"> расходы 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BC0891" w:rsidTr="00CB7D5D">
        <w:trPr>
          <w:trHeight w:val="33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99 0 00 01000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1</w:t>
            </w:r>
            <w:r w:rsidR="008C7780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1</w:t>
            </w:r>
            <w:r w:rsidR="008C7780"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100,0</w:t>
            </w:r>
          </w:p>
        </w:tc>
      </w:tr>
      <w:tr w:rsidR="00BC0891" w:rsidTr="00CB7D5D">
        <w:trPr>
          <w:trHeight w:val="5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r>
              <w:t xml:space="preserve">Межбюджетные трансферты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99 0 00 01000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1</w:t>
            </w:r>
            <w:r w:rsidR="008C7780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91" w:rsidRDefault="00BC0891">
            <w:pPr>
              <w:jc w:val="center"/>
            </w:pPr>
            <w:r>
              <w:t>1</w:t>
            </w:r>
            <w:r w:rsidR="008C7780"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100,0</w:t>
            </w:r>
          </w:p>
        </w:tc>
      </w:tr>
      <w:tr w:rsidR="00BC0891" w:rsidTr="00CB7D5D">
        <w:trPr>
          <w:trHeight w:val="5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C7780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C7780">
              <w:rPr>
                <w:b/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BC0891" w:rsidTr="00CB7D5D">
        <w:trPr>
          <w:trHeight w:val="5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C7780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C7780">
              <w:rPr>
                <w:b/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BC0891" w:rsidTr="00CB7D5D">
        <w:trPr>
          <w:trHeight w:val="13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C7780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C7780">
              <w:rPr>
                <w:b/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BC0891" w:rsidTr="00CB7D5D">
        <w:trPr>
          <w:trHeight w:val="15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90 0 00 10270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24</w:t>
            </w:r>
            <w:r w:rsidR="008C778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24</w:t>
            </w:r>
            <w:r w:rsidR="008C7780"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100,0</w:t>
            </w:r>
          </w:p>
        </w:tc>
      </w:tr>
      <w:tr w:rsidR="00BC0891" w:rsidTr="00CB7D5D">
        <w:trPr>
          <w:trHeight w:val="81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r>
              <w:t>Социальное обеспечение и иные выплаты населению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90 0 00 10270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300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24</w:t>
            </w:r>
            <w:r w:rsidR="008C778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24</w:t>
            </w:r>
            <w:r w:rsidR="008C7780"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100,0</w:t>
            </w:r>
          </w:p>
        </w:tc>
      </w:tr>
      <w:tr w:rsidR="00BC0891" w:rsidTr="00CB7D5D">
        <w:trPr>
          <w:trHeight w:val="5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C7780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</w:tr>
      <w:tr w:rsidR="008C7780" w:rsidTr="00CB7D5D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 w:rsidP="00883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 w:rsidP="00883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 w:rsidP="00883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</w:tr>
      <w:tr w:rsidR="008C7780" w:rsidTr="00CB7D5D">
        <w:trPr>
          <w:trHeight w:val="23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 "Развитие массовой  физической культуры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спорта в </w:t>
            </w:r>
            <w:proofErr w:type="spellStart"/>
            <w:r>
              <w:rPr>
                <w:b/>
                <w:bCs/>
              </w:rPr>
              <w:t>Верхнегнутовском</w:t>
            </w:r>
            <w:proofErr w:type="spellEnd"/>
            <w:r>
              <w:rPr>
                <w:b/>
                <w:bCs/>
              </w:rPr>
              <w:t xml:space="preserve"> сельском поселении Чернышковского  муниципального района" на 2015-2017 годы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 w:rsidP="00883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 w:rsidP="00883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 w:rsidP="00883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</w:tr>
      <w:tr w:rsidR="008C7780" w:rsidTr="00CB7D5D">
        <w:trPr>
          <w:trHeight w:val="17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r>
              <w:t>Мероприятия в области физической культуры и спорта в рамках муниципальной программы "Развитие массовой  физической культуры</w:t>
            </w:r>
            <w:proofErr w:type="gramStart"/>
            <w:r>
              <w:t xml:space="preserve"> ,</w:t>
            </w:r>
            <w:proofErr w:type="gramEnd"/>
            <w:r>
              <w:t xml:space="preserve"> спорта"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</w:pPr>
            <w: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</w:pPr>
            <w: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</w:pPr>
            <w:r>
              <w:t>.08 0 00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Pr="008C7780" w:rsidRDefault="008C7780" w:rsidP="008832E4">
            <w:pPr>
              <w:jc w:val="center"/>
              <w:rPr>
                <w:bCs/>
              </w:rPr>
            </w:pPr>
            <w:r w:rsidRPr="008C7780"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Pr="008C7780" w:rsidRDefault="008C7780" w:rsidP="008832E4">
            <w:pPr>
              <w:jc w:val="center"/>
              <w:rPr>
                <w:bCs/>
              </w:rPr>
            </w:pPr>
            <w:r w:rsidRPr="008C7780">
              <w:rPr>
                <w:bCs/>
              </w:rPr>
              <w:t>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Pr="008C7780" w:rsidRDefault="008C7780" w:rsidP="008832E4">
            <w:pPr>
              <w:jc w:val="center"/>
              <w:rPr>
                <w:bCs/>
              </w:rPr>
            </w:pPr>
            <w:r w:rsidRPr="008C7780">
              <w:rPr>
                <w:bCs/>
              </w:rPr>
              <w:t>98,0</w:t>
            </w:r>
          </w:p>
        </w:tc>
      </w:tr>
      <w:tr w:rsidR="008C7780" w:rsidTr="00CB7D5D">
        <w:trPr>
          <w:trHeight w:val="112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</w:pPr>
            <w: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</w:pPr>
            <w:r>
              <w:t>.01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</w:pPr>
            <w:r>
              <w:t>.08 0 00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Default="008C7780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Pr="008C7780" w:rsidRDefault="008C7780" w:rsidP="008832E4">
            <w:pPr>
              <w:jc w:val="center"/>
              <w:rPr>
                <w:bCs/>
              </w:rPr>
            </w:pPr>
            <w:r w:rsidRPr="008C7780"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Pr="008C7780" w:rsidRDefault="008C7780" w:rsidP="008832E4">
            <w:pPr>
              <w:jc w:val="center"/>
              <w:rPr>
                <w:bCs/>
              </w:rPr>
            </w:pPr>
            <w:r w:rsidRPr="008C7780">
              <w:rPr>
                <w:bCs/>
              </w:rPr>
              <w:t>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0" w:rsidRPr="008C7780" w:rsidRDefault="008C7780" w:rsidP="008832E4">
            <w:pPr>
              <w:jc w:val="center"/>
              <w:rPr>
                <w:bCs/>
              </w:rPr>
            </w:pPr>
            <w:r w:rsidRPr="008C7780">
              <w:rPr>
                <w:bCs/>
              </w:rPr>
              <w:t>98,0</w:t>
            </w:r>
          </w:p>
        </w:tc>
      </w:tr>
      <w:tr w:rsidR="00BC0891" w:rsidTr="00CB7D5D">
        <w:trPr>
          <w:trHeight w:val="5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</w:tr>
      <w:tr w:rsidR="00BC0891" w:rsidTr="00CB7D5D">
        <w:trPr>
          <w:trHeight w:val="7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8C7780" w:rsidP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</w:tr>
      <w:tr w:rsidR="00BC0891" w:rsidTr="00CB7D5D">
        <w:trPr>
          <w:trHeight w:val="12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</w:t>
            </w:r>
            <w:r w:rsidR="00BC0891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</w:tr>
      <w:tr w:rsidR="00BC0891" w:rsidTr="00CB7D5D">
        <w:trPr>
          <w:trHeight w:val="8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r>
              <w:lastRenderedPageBreak/>
              <w:t>Мероприятия в сфере средств массовой информации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99 0 00 20690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8C7780" w:rsidP="008C7780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8C7780">
            <w:pPr>
              <w:jc w:val="center"/>
            </w:pPr>
            <w:r>
              <w:t>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98,0</w:t>
            </w:r>
          </w:p>
        </w:tc>
      </w:tr>
      <w:tr w:rsidR="00BC0891" w:rsidTr="00CB7D5D">
        <w:trPr>
          <w:trHeight w:val="10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.02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99 0 00 20690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8C7780">
            <w:pPr>
              <w:jc w:val="center"/>
            </w:pPr>
            <w:r>
              <w:t>8,</w:t>
            </w:r>
            <w:r w:rsidR="00BC089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8C7780">
            <w:pPr>
              <w:jc w:val="center"/>
            </w:pPr>
            <w:r>
              <w:t>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98,0</w:t>
            </w:r>
          </w:p>
        </w:tc>
      </w:tr>
      <w:tr w:rsidR="00BC0891" w:rsidTr="00CB7D5D">
        <w:trPr>
          <w:trHeight w:val="5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</w:pPr>
            <w: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BC0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8C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91" w:rsidRDefault="00883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87,7</w:t>
            </w:r>
          </w:p>
        </w:tc>
      </w:tr>
    </w:tbl>
    <w:p w:rsidR="00432A53" w:rsidRDefault="00432A53" w:rsidP="005C62B6">
      <w:pPr>
        <w:jc w:val="right"/>
      </w:pPr>
    </w:p>
    <w:p w:rsidR="00A42E76" w:rsidRDefault="00A42E76" w:rsidP="005C62B6">
      <w:pPr>
        <w:jc w:val="right"/>
      </w:pPr>
    </w:p>
    <w:p w:rsidR="00A42E76" w:rsidRDefault="00A42E76" w:rsidP="005C62B6">
      <w:pPr>
        <w:jc w:val="right"/>
      </w:pPr>
    </w:p>
    <w:p w:rsidR="005C62B6" w:rsidRDefault="005C62B6" w:rsidP="005C62B6">
      <w:pPr>
        <w:jc w:val="right"/>
      </w:pPr>
      <w:r>
        <w:t>Приложение №</w:t>
      </w:r>
      <w:r w:rsidR="00E2197E">
        <w:t>4</w:t>
      </w:r>
    </w:p>
    <w:p w:rsidR="005C62B6" w:rsidRDefault="005C62B6" w:rsidP="005C62B6">
      <w:pPr>
        <w:jc w:val="right"/>
      </w:pPr>
      <w:r w:rsidRPr="00AC365B">
        <w:t>к Решению  Совета депутатов</w:t>
      </w:r>
    </w:p>
    <w:p w:rsidR="005C62B6" w:rsidRPr="00AC365B" w:rsidRDefault="005C62B6" w:rsidP="005C62B6">
      <w:pPr>
        <w:jc w:val="right"/>
      </w:pPr>
      <w:proofErr w:type="spellStart"/>
      <w:r>
        <w:t>Верхнегутовского</w:t>
      </w:r>
      <w:proofErr w:type="spellEnd"/>
      <w:r>
        <w:t xml:space="preserve"> сельского поселения</w:t>
      </w:r>
    </w:p>
    <w:p w:rsidR="005C62B6" w:rsidRPr="00AC365B" w:rsidRDefault="005C62B6" w:rsidP="005C62B6">
      <w:pPr>
        <w:jc w:val="right"/>
      </w:pPr>
      <w:r w:rsidRPr="00AC365B">
        <w:t>«Об исполнении бюджета Верхнегнутовского</w:t>
      </w:r>
    </w:p>
    <w:p w:rsidR="005C62B6" w:rsidRPr="00AC365B" w:rsidRDefault="005C62B6" w:rsidP="005C62B6">
      <w:pPr>
        <w:jc w:val="right"/>
        <w:rPr>
          <w:b/>
          <w:bCs/>
        </w:rPr>
      </w:pPr>
      <w:r w:rsidRPr="00AC365B">
        <w:t xml:space="preserve">сельского поселения за </w:t>
      </w:r>
      <w:r w:rsidR="008832E4">
        <w:t>2017</w:t>
      </w:r>
      <w:r w:rsidRPr="00AC365B">
        <w:t xml:space="preserve"> год»</w:t>
      </w:r>
    </w:p>
    <w:p w:rsidR="005C62B6" w:rsidRDefault="005C62B6" w:rsidP="005C62B6"/>
    <w:p w:rsidR="005C62B6" w:rsidRPr="00AF69E1" w:rsidRDefault="0028041A" w:rsidP="005C62B6">
      <w:pPr>
        <w:jc w:val="center"/>
        <w:rPr>
          <w:b/>
        </w:rPr>
      </w:pPr>
      <w:r>
        <w:rPr>
          <w:b/>
        </w:rPr>
        <w:t>И</w:t>
      </w:r>
      <w:r w:rsidR="005C62B6" w:rsidRPr="00AF69E1">
        <w:rPr>
          <w:b/>
        </w:rPr>
        <w:t xml:space="preserve">сполнение источников финансирования дефицита </w:t>
      </w:r>
    </w:p>
    <w:p w:rsidR="005C62B6" w:rsidRPr="00AF69E1" w:rsidRDefault="005C62B6" w:rsidP="005C62B6">
      <w:pPr>
        <w:jc w:val="center"/>
        <w:rPr>
          <w:b/>
        </w:rPr>
      </w:pPr>
      <w:r>
        <w:rPr>
          <w:b/>
        </w:rPr>
        <w:t>б</w:t>
      </w:r>
      <w:r w:rsidRPr="00AF69E1">
        <w:rPr>
          <w:b/>
        </w:rPr>
        <w:t xml:space="preserve">юджета </w:t>
      </w:r>
      <w:r>
        <w:rPr>
          <w:b/>
        </w:rPr>
        <w:t>Верхнегнутовского сельского поселения</w:t>
      </w:r>
      <w:r w:rsidRPr="00AF69E1">
        <w:rPr>
          <w:b/>
        </w:rPr>
        <w:t xml:space="preserve"> по кодам  классификации источников</w:t>
      </w:r>
    </w:p>
    <w:p w:rsidR="005C62B6" w:rsidRPr="00AF69E1" w:rsidRDefault="005C62B6" w:rsidP="005C62B6">
      <w:pPr>
        <w:jc w:val="center"/>
        <w:rPr>
          <w:b/>
        </w:rPr>
      </w:pPr>
      <w:r>
        <w:rPr>
          <w:b/>
        </w:rPr>
        <w:t>ф</w:t>
      </w:r>
      <w:r w:rsidRPr="00AF69E1">
        <w:rPr>
          <w:b/>
        </w:rPr>
        <w:t xml:space="preserve">инансирования дефицита бюджета </w:t>
      </w:r>
      <w:r>
        <w:rPr>
          <w:b/>
        </w:rPr>
        <w:t xml:space="preserve">Верхнегнутовского сельского поселения </w:t>
      </w:r>
      <w:r w:rsidRPr="00AF69E1">
        <w:rPr>
          <w:b/>
        </w:rPr>
        <w:t xml:space="preserve">за </w:t>
      </w:r>
      <w:r w:rsidR="008832E4">
        <w:rPr>
          <w:b/>
        </w:rPr>
        <w:t>2017</w:t>
      </w:r>
      <w:r w:rsidRPr="00AF69E1">
        <w:rPr>
          <w:b/>
        </w:rPr>
        <w:t xml:space="preserve"> год</w:t>
      </w:r>
    </w:p>
    <w:p w:rsidR="00E2197E" w:rsidRDefault="00E2197E" w:rsidP="00DC0B14">
      <w:pPr>
        <w:pStyle w:val="21"/>
        <w:ind w:right="-110"/>
        <w:jc w:val="right"/>
        <w:rPr>
          <w:bCs/>
        </w:rPr>
      </w:pPr>
    </w:p>
    <w:p w:rsidR="00DC4F9D" w:rsidRDefault="00DC0B14" w:rsidP="00DC4F9D">
      <w:pPr>
        <w:pStyle w:val="21"/>
        <w:ind w:right="-110"/>
        <w:jc w:val="right"/>
        <w:rPr>
          <w:bCs/>
        </w:rPr>
      </w:pPr>
      <w:r>
        <w:rPr>
          <w:bCs/>
        </w:rPr>
        <w:t>тыс. рублей</w:t>
      </w:r>
    </w:p>
    <w:tbl>
      <w:tblPr>
        <w:tblW w:w="929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2934"/>
        <w:gridCol w:w="1784"/>
        <w:gridCol w:w="1519"/>
      </w:tblGrid>
      <w:tr w:rsidR="00DC4F9D" w:rsidRPr="0028041A" w:rsidTr="00DC4F9D">
        <w:trPr>
          <w:trHeight w:val="101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pPr>
              <w:pStyle w:val="21"/>
              <w:ind w:right="-110"/>
              <w:jc w:val="center"/>
              <w:rPr>
                <w:bCs/>
              </w:rPr>
            </w:pPr>
            <w:r w:rsidRPr="0028041A">
              <w:rPr>
                <w:bCs/>
              </w:rPr>
              <w:t>Наименование показателей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pPr>
              <w:pStyle w:val="21"/>
              <w:ind w:right="-110"/>
              <w:jc w:val="center"/>
              <w:rPr>
                <w:bCs/>
              </w:rPr>
            </w:pPr>
            <w:r w:rsidRPr="0028041A">
              <w:rPr>
                <w:bCs/>
              </w:rPr>
              <w:t>Код источников финансирования дефицита бюджета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pPr>
              <w:pStyle w:val="21"/>
              <w:ind w:right="-110"/>
              <w:jc w:val="center"/>
              <w:rPr>
                <w:bCs/>
              </w:rPr>
            </w:pPr>
            <w:r w:rsidRPr="0028041A">
              <w:rPr>
                <w:bCs/>
              </w:rPr>
              <w:t>Утверждено на 2017 год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pPr>
              <w:pStyle w:val="21"/>
              <w:ind w:right="-110"/>
              <w:jc w:val="center"/>
              <w:rPr>
                <w:bCs/>
              </w:rPr>
            </w:pPr>
            <w:r w:rsidRPr="0028041A">
              <w:rPr>
                <w:bCs/>
              </w:rPr>
              <w:t>Исполнено</w:t>
            </w:r>
          </w:p>
        </w:tc>
      </w:tr>
      <w:tr w:rsidR="00DC4F9D" w:rsidRPr="0028041A" w:rsidTr="00DC4F9D">
        <w:trPr>
          <w:trHeight w:val="102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pPr>
              <w:pStyle w:val="21"/>
              <w:ind w:right="-110"/>
              <w:rPr>
                <w:bCs/>
              </w:rPr>
            </w:pPr>
            <w:r w:rsidRPr="0028041A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pPr>
              <w:pStyle w:val="21"/>
              <w:ind w:right="-110"/>
              <w:jc w:val="center"/>
              <w:rPr>
                <w:bCs/>
              </w:rPr>
            </w:pPr>
            <w:r w:rsidRPr="0028041A">
              <w:rPr>
                <w:b/>
                <w:bCs/>
              </w:rPr>
              <w:t xml:space="preserve">000 90 00 </w:t>
            </w:r>
            <w:proofErr w:type="spellStart"/>
            <w:r w:rsidRPr="0028041A">
              <w:rPr>
                <w:b/>
                <w:bCs/>
              </w:rPr>
              <w:t>00</w:t>
            </w:r>
            <w:proofErr w:type="spellEnd"/>
            <w:r w:rsidRPr="0028041A">
              <w:rPr>
                <w:b/>
                <w:bCs/>
              </w:rPr>
              <w:t xml:space="preserve"> </w:t>
            </w:r>
            <w:proofErr w:type="spellStart"/>
            <w:r w:rsidRPr="0028041A">
              <w:rPr>
                <w:b/>
                <w:bCs/>
              </w:rPr>
              <w:t>00</w:t>
            </w:r>
            <w:proofErr w:type="spellEnd"/>
            <w:r w:rsidRPr="0028041A">
              <w:rPr>
                <w:b/>
                <w:bCs/>
              </w:rPr>
              <w:t xml:space="preserve"> 00 0000 000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pPr>
              <w:pStyle w:val="21"/>
              <w:ind w:right="-110"/>
              <w:jc w:val="center"/>
              <w:rPr>
                <w:bCs/>
              </w:rPr>
            </w:pPr>
            <w:r w:rsidRPr="0028041A">
              <w:rPr>
                <w:b/>
                <w:bCs/>
              </w:rPr>
              <w:t>665,6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pPr>
              <w:pStyle w:val="21"/>
              <w:ind w:right="-110"/>
              <w:jc w:val="center"/>
              <w:rPr>
                <w:bCs/>
                <w:lang w:val="en-US"/>
              </w:rPr>
            </w:pPr>
            <w:r w:rsidRPr="0028041A">
              <w:rPr>
                <w:b/>
                <w:bCs/>
              </w:rPr>
              <w:t>-626,</w:t>
            </w:r>
            <w:r w:rsidR="00B3041F" w:rsidRPr="0028041A">
              <w:rPr>
                <w:b/>
                <w:bCs/>
                <w:lang w:val="en-US"/>
              </w:rPr>
              <w:t>7</w:t>
            </w:r>
          </w:p>
        </w:tc>
      </w:tr>
      <w:tr w:rsidR="00DC4F9D" w:rsidRPr="0028041A" w:rsidTr="00DC4F9D">
        <w:trPr>
          <w:trHeight w:val="117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pPr>
              <w:pStyle w:val="21"/>
              <w:ind w:right="-110"/>
              <w:rPr>
                <w:bCs/>
              </w:rPr>
            </w:pPr>
            <w:r w:rsidRPr="0028041A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pPr>
              <w:pStyle w:val="21"/>
              <w:ind w:right="-110"/>
              <w:jc w:val="center"/>
              <w:rPr>
                <w:bCs/>
              </w:rPr>
            </w:pPr>
            <w:r w:rsidRPr="0028041A">
              <w:rPr>
                <w:b/>
                <w:bCs/>
              </w:rPr>
              <w:t xml:space="preserve">000 01 05 00 </w:t>
            </w:r>
            <w:proofErr w:type="spellStart"/>
            <w:r w:rsidRPr="0028041A">
              <w:rPr>
                <w:b/>
                <w:bCs/>
              </w:rPr>
              <w:t>00</w:t>
            </w:r>
            <w:proofErr w:type="spellEnd"/>
            <w:r w:rsidRPr="0028041A">
              <w:rPr>
                <w:b/>
                <w:bCs/>
              </w:rPr>
              <w:t xml:space="preserve"> </w:t>
            </w:r>
            <w:proofErr w:type="spellStart"/>
            <w:r w:rsidRPr="0028041A">
              <w:rPr>
                <w:b/>
                <w:bCs/>
              </w:rPr>
              <w:t>00</w:t>
            </w:r>
            <w:proofErr w:type="spellEnd"/>
            <w:r w:rsidRPr="0028041A">
              <w:rPr>
                <w:b/>
                <w:bCs/>
              </w:rPr>
              <w:t xml:space="preserve"> 0000 000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pPr>
              <w:pStyle w:val="21"/>
              <w:ind w:right="-110"/>
              <w:jc w:val="center"/>
              <w:rPr>
                <w:bCs/>
              </w:rPr>
            </w:pPr>
            <w:r w:rsidRPr="0028041A">
              <w:rPr>
                <w:b/>
                <w:bCs/>
              </w:rPr>
              <w:t>665,6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pPr>
              <w:pStyle w:val="21"/>
              <w:ind w:right="-110"/>
              <w:jc w:val="center"/>
              <w:rPr>
                <w:bCs/>
                <w:lang w:val="en-US"/>
              </w:rPr>
            </w:pPr>
            <w:r w:rsidRPr="0028041A">
              <w:rPr>
                <w:b/>
                <w:bCs/>
              </w:rPr>
              <w:t>-626,</w:t>
            </w:r>
            <w:r w:rsidR="00B3041F" w:rsidRPr="0028041A">
              <w:rPr>
                <w:b/>
                <w:bCs/>
                <w:lang w:val="en-US"/>
              </w:rPr>
              <w:t>7</w:t>
            </w:r>
          </w:p>
        </w:tc>
      </w:tr>
      <w:tr w:rsidR="00DC4F9D" w:rsidRPr="0028041A" w:rsidTr="00DC4F9D">
        <w:trPr>
          <w:trHeight w:val="117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r w:rsidRPr="0028041A">
              <w:t>Увеличение прочих остатков денежных средств бюджетов поселений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pPr>
              <w:jc w:val="center"/>
            </w:pPr>
            <w:r w:rsidRPr="0028041A">
              <w:t>000 01 05 02 01 10 0000 500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pPr>
              <w:jc w:val="center"/>
            </w:pPr>
            <w:r w:rsidRPr="0028041A">
              <w:t>-7928,8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pPr>
              <w:jc w:val="center"/>
            </w:pPr>
            <w:r w:rsidRPr="0028041A">
              <w:t>-8160,4</w:t>
            </w:r>
          </w:p>
        </w:tc>
      </w:tr>
      <w:tr w:rsidR="00DC4F9D" w:rsidRPr="0028041A" w:rsidTr="00DC4F9D">
        <w:trPr>
          <w:trHeight w:val="117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r w:rsidRPr="0028041A">
              <w:t>Уменьшение прочих остатков  денежных средств бюджетов поселений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pPr>
              <w:jc w:val="center"/>
            </w:pPr>
            <w:r w:rsidRPr="0028041A">
              <w:t>000 01 05 02 01 10 0000 600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DC4F9D">
            <w:pPr>
              <w:jc w:val="center"/>
            </w:pPr>
            <w:r w:rsidRPr="0028041A">
              <w:t>8594,4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9D" w:rsidRPr="0028041A" w:rsidRDefault="00B3041F">
            <w:pPr>
              <w:jc w:val="center"/>
              <w:rPr>
                <w:lang w:val="en-US"/>
              </w:rPr>
            </w:pPr>
            <w:r w:rsidRPr="0028041A">
              <w:t>7533,</w:t>
            </w:r>
            <w:r w:rsidRPr="0028041A">
              <w:rPr>
                <w:lang w:val="en-US"/>
              </w:rPr>
              <w:t>7</w:t>
            </w:r>
          </w:p>
        </w:tc>
      </w:tr>
    </w:tbl>
    <w:p w:rsidR="00333B24" w:rsidRPr="0028041A" w:rsidRDefault="00333B24" w:rsidP="00DC4F9D">
      <w:pPr>
        <w:jc w:val="center"/>
      </w:pPr>
    </w:p>
    <w:p w:rsidR="00DB16A0" w:rsidRDefault="00DB16A0" w:rsidP="00DC0B14">
      <w:pPr>
        <w:pStyle w:val="21"/>
        <w:ind w:right="-110"/>
        <w:jc w:val="right"/>
        <w:rPr>
          <w:bCs/>
        </w:rPr>
      </w:pPr>
    </w:p>
    <w:sectPr w:rsidR="00DB16A0" w:rsidSect="00625E42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189A"/>
    <w:multiLevelType w:val="hybridMultilevel"/>
    <w:tmpl w:val="74684BC6"/>
    <w:lvl w:ilvl="0" w:tplc="58367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28041A"/>
    <w:rsid w:val="00005973"/>
    <w:rsid w:val="00007653"/>
    <w:rsid w:val="00030588"/>
    <w:rsid w:val="000448F5"/>
    <w:rsid w:val="000543F3"/>
    <w:rsid w:val="0006028D"/>
    <w:rsid w:val="000B0DF6"/>
    <w:rsid w:val="000D33C2"/>
    <w:rsid w:val="00102858"/>
    <w:rsid w:val="001105C2"/>
    <w:rsid w:val="00121C07"/>
    <w:rsid w:val="00141DFA"/>
    <w:rsid w:val="001D3823"/>
    <w:rsid w:val="001D6638"/>
    <w:rsid w:val="001E67CF"/>
    <w:rsid w:val="001F3F78"/>
    <w:rsid w:val="00256D16"/>
    <w:rsid w:val="0028041A"/>
    <w:rsid w:val="00284458"/>
    <w:rsid w:val="002C4CB9"/>
    <w:rsid w:val="002C6EF5"/>
    <w:rsid w:val="002E48A6"/>
    <w:rsid w:val="00314081"/>
    <w:rsid w:val="00333B24"/>
    <w:rsid w:val="00356730"/>
    <w:rsid w:val="00372623"/>
    <w:rsid w:val="003818FB"/>
    <w:rsid w:val="003A7CDA"/>
    <w:rsid w:val="003C1216"/>
    <w:rsid w:val="00432A53"/>
    <w:rsid w:val="004E417D"/>
    <w:rsid w:val="005216CF"/>
    <w:rsid w:val="00526C57"/>
    <w:rsid w:val="00543B9C"/>
    <w:rsid w:val="0059474E"/>
    <w:rsid w:val="005C62B6"/>
    <w:rsid w:val="00625E42"/>
    <w:rsid w:val="00647050"/>
    <w:rsid w:val="006D343B"/>
    <w:rsid w:val="0075641B"/>
    <w:rsid w:val="0076799D"/>
    <w:rsid w:val="00872CA6"/>
    <w:rsid w:val="008832E4"/>
    <w:rsid w:val="008C7780"/>
    <w:rsid w:val="00934419"/>
    <w:rsid w:val="00956C2A"/>
    <w:rsid w:val="009A3C98"/>
    <w:rsid w:val="009F3F64"/>
    <w:rsid w:val="00A42E76"/>
    <w:rsid w:val="00A542EF"/>
    <w:rsid w:val="00AA7400"/>
    <w:rsid w:val="00AD7BF7"/>
    <w:rsid w:val="00B3041F"/>
    <w:rsid w:val="00BC0891"/>
    <w:rsid w:val="00C237B9"/>
    <w:rsid w:val="00CB7D5D"/>
    <w:rsid w:val="00CF202A"/>
    <w:rsid w:val="00CF559A"/>
    <w:rsid w:val="00DA5669"/>
    <w:rsid w:val="00DB16A0"/>
    <w:rsid w:val="00DC0B14"/>
    <w:rsid w:val="00DC4F9D"/>
    <w:rsid w:val="00DF487A"/>
    <w:rsid w:val="00E01CA6"/>
    <w:rsid w:val="00E039A9"/>
    <w:rsid w:val="00E2197E"/>
    <w:rsid w:val="00E33511"/>
    <w:rsid w:val="00E55432"/>
    <w:rsid w:val="00E96394"/>
    <w:rsid w:val="00EB28A2"/>
    <w:rsid w:val="00EB37FF"/>
    <w:rsid w:val="00ED7AAE"/>
    <w:rsid w:val="00F061F6"/>
    <w:rsid w:val="00F210FD"/>
    <w:rsid w:val="00F32514"/>
    <w:rsid w:val="00F54AF7"/>
    <w:rsid w:val="00F642E2"/>
    <w:rsid w:val="00F84484"/>
    <w:rsid w:val="00F90ED9"/>
    <w:rsid w:val="00F95B1D"/>
    <w:rsid w:val="00FD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07"/>
    <w:rPr>
      <w:sz w:val="24"/>
      <w:szCs w:val="24"/>
    </w:rPr>
  </w:style>
  <w:style w:type="paragraph" w:styleId="1">
    <w:name w:val="heading 1"/>
    <w:basedOn w:val="a"/>
    <w:next w:val="a"/>
    <w:qFormat/>
    <w:rsid w:val="00121C0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C62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5C62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qFormat/>
    <w:rsid w:val="00121C07"/>
    <w:pPr>
      <w:jc w:val="center"/>
    </w:pPr>
    <w:rPr>
      <w:sz w:val="32"/>
    </w:rPr>
  </w:style>
  <w:style w:type="paragraph" w:styleId="a4">
    <w:name w:val="Subtitle"/>
    <w:basedOn w:val="a"/>
    <w:qFormat/>
    <w:rsid w:val="00121C07"/>
    <w:pPr>
      <w:jc w:val="center"/>
    </w:pPr>
    <w:rPr>
      <w:sz w:val="28"/>
    </w:rPr>
  </w:style>
  <w:style w:type="paragraph" w:styleId="a5">
    <w:name w:val="Body Text"/>
    <w:basedOn w:val="a"/>
    <w:link w:val="a6"/>
    <w:rsid w:val="00121C07"/>
    <w:pPr>
      <w:jc w:val="both"/>
    </w:pPr>
  </w:style>
  <w:style w:type="character" w:customStyle="1" w:styleId="a6">
    <w:name w:val="Основной текст Знак"/>
    <w:link w:val="a5"/>
    <w:rsid w:val="002C4CB9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121C07"/>
    <w:pPr>
      <w:ind w:left="1080"/>
      <w:jc w:val="both"/>
    </w:pPr>
  </w:style>
  <w:style w:type="paragraph" w:styleId="21">
    <w:name w:val="Body Text 2"/>
    <w:basedOn w:val="a"/>
    <w:link w:val="22"/>
    <w:rsid w:val="005C62B6"/>
    <w:pPr>
      <w:spacing w:after="120" w:line="480" w:lineRule="auto"/>
    </w:pPr>
  </w:style>
  <w:style w:type="character" w:customStyle="1" w:styleId="22">
    <w:name w:val="Основной текст 2 Знак"/>
    <w:link w:val="21"/>
    <w:rsid w:val="005C62B6"/>
    <w:rPr>
      <w:sz w:val="24"/>
      <w:szCs w:val="24"/>
    </w:rPr>
  </w:style>
  <w:style w:type="table" w:styleId="a8">
    <w:name w:val="Table Grid"/>
    <w:basedOn w:val="a1"/>
    <w:rsid w:val="004E41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804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8041A"/>
  </w:style>
  <w:style w:type="paragraph" w:styleId="ab">
    <w:name w:val="No Spacing"/>
    <w:basedOn w:val="a"/>
    <w:qFormat/>
    <w:rsid w:val="0028041A"/>
    <w:pPr>
      <w:suppressAutoHyphens/>
    </w:pPr>
    <w:rPr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Desktop\&#1052;&#1054;&#1048;%20&#1044;&#1086;&#1082;&#1091;&#1084;&#1077;&#1085;&#1090;&#1099;\&#1055;&#1056;&#1054;&#1050;&#1059;&#1056;&#1040;&#1058;&#1059;&#1056;&#1040;\&#1055;&#1056;&#1054;&#1050;&#1059;&#1056;&#1054;&#1056;&#1059;%20&#1044;&#1054;%205%20&#1095;&#1080;&#1089;&#1083;&#1072;\&#1054;&#1058;&#1063;&#1045;&#1058;&#1067;%202018\&#1052;&#1040;&#1049;\&#1056;&#1045;&#1064;&#1045;&#1053;&#1048;&#1045;\&#1048;&#1057;&#1055;&#1054;&#1051;&#1053;&#1045;&#1053;&#1048;&#1045;%20&#1041;&#1070;&#1044;&#1046;&#1045;&#1058;&#1040;%20&#1079;&#1072;%202017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296F-447A-4ABB-A628-7149CA32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ИСПОЛНЕНИЕ БЮДЖЕТА за 2017 г</Template>
  <TotalTime>10</TotalTime>
  <Pages>20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Верхнегтутовского сельского поселения</vt:lpstr>
    </vt:vector>
  </TitlesOfParts>
  <Company>КБФПиК</Company>
  <LinksUpToDate>false</LinksUpToDate>
  <CharactersWithSpaces>24990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Верхнегтутовского сельского поселения</dc:title>
  <dc:creator>User2</dc:creator>
  <cp:lastModifiedBy>User2</cp:lastModifiedBy>
  <cp:revision>1</cp:revision>
  <dcterms:created xsi:type="dcterms:W3CDTF">2018-06-05T06:33:00Z</dcterms:created>
  <dcterms:modified xsi:type="dcterms:W3CDTF">2018-06-05T06:43:00Z</dcterms:modified>
</cp:coreProperties>
</file>